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23" w:rsidRPr="000B1B5C" w:rsidRDefault="00A22123" w:rsidP="000B1B5C">
      <w:pPr>
        <w:widowControl/>
        <w:spacing w:line="520" w:lineRule="exact"/>
        <w:rPr>
          <w:rFonts w:ascii="仿宋" w:eastAsia="仿宋" w:hAnsi="仿宋" w:cs="宋体"/>
          <w:color w:val="000000"/>
          <w:kern w:val="0"/>
          <w:sz w:val="44"/>
          <w:szCs w:val="32"/>
        </w:rPr>
      </w:pPr>
      <w:bookmarkStart w:id="0" w:name="_GoBack"/>
      <w:bookmarkEnd w:id="0"/>
      <w:r w:rsidRPr="000B1B5C">
        <w:rPr>
          <w:rFonts w:ascii="仿宋" w:eastAsia="仿宋" w:hAnsi="仿宋" w:cs="宋体" w:hint="eastAsia"/>
          <w:color w:val="000000"/>
          <w:kern w:val="0"/>
          <w:sz w:val="44"/>
          <w:szCs w:val="32"/>
        </w:rPr>
        <w:t>附件</w:t>
      </w:r>
      <w:r w:rsidRPr="000B1B5C">
        <w:rPr>
          <w:rFonts w:ascii="仿宋" w:eastAsia="仿宋" w:hAnsi="仿宋" w:cs="宋体"/>
          <w:color w:val="000000"/>
          <w:kern w:val="0"/>
          <w:sz w:val="44"/>
          <w:szCs w:val="32"/>
        </w:rPr>
        <w:t>1</w:t>
      </w:r>
    </w:p>
    <w:p w:rsidR="00A22123" w:rsidRDefault="00A22123" w:rsidP="00D93668">
      <w:pPr>
        <w:widowControl/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</w:pPr>
    </w:p>
    <w:p w:rsidR="00A22123" w:rsidRDefault="00A22123" w:rsidP="00D93668">
      <w:pPr>
        <w:widowControl/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</w:pPr>
      <w:r w:rsidRPr="00A00A2E"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北京市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推荐全国学雷锋志愿服务</w:t>
      </w:r>
    </w:p>
    <w:p w:rsidR="00A22123" w:rsidRPr="00A00A2E" w:rsidRDefault="00A22123" w:rsidP="00D93668">
      <w:pPr>
        <w:widowControl/>
        <w:spacing w:line="52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</w:pPr>
      <w:r w:rsidRPr="00A00A2E"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“四个</w:t>
      </w:r>
      <w:r w:rsidRPr="00A00A2E"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  <w:t>10</w:t>
      </w:r>
      <w:r>
        <w:rPr>
          <w:rFonts w:ascii="方正小标宋简体" w:eastAsia="方正小标宋简体" w:hAnsi="黑体" w:cs="宋体"/>
          <w:color w:val="000000"/>
          <w:kern w:val="0"/>
          <w:sz w:val="44"/>
          <w:szCs w:val="32"/>
        </w:rPr>
        <w:t>0</w:t>
      </w:r>
      <w:r w:rsidRPr="00A00A2E"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”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32"/>
        </w:rPr>
        <w:t>候选对象名单</w:t>
      </w:r>
    </w:p>
    <w:p w:rsidR="00A22123" w:rsidRDefault="00A22123" w:rsidP="00D93668">
      <w:pPr>
        <w:widowControl/>
        <w:spacing w:line="520" w:lineRule="exac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A22123" w:rsidRPr="00A00A2E" w:rsidRDefault="00A22123" w:rsidP="00705EAC">
      <w:pPr>
        <w:widowControl/>
        <w:spacing w:beforeLines="50" w:line="560" w:lineRule="exact"/>
        <w:jc w:val="left"/>
        <w:rPr>
          <w:rFonts w:ascii="黑体" w:eastAsia="黑体" w:hAnsi="黑体" w:cs="宋体"/>
          <w:color w:val="000000"/>
          <w:kern w:val="0"/>
          <w:sz w:val="36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一、</w:t>
      </w:r>
      <w:r w:rsidRPr="00A00A2E"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最美志愿者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（</w:t>
      </w:r>
      <w:r>
        <w:rPr>
          <w:rFonts w:ascii="黑体" w:eastAsia="黑体" w:hAnsi="黑体" w:cs="宋体"/>
          <w:color w:val="000000"/>
          <w:kern w:val="0"/>
          <w:sz w:val="36"/>
          <w:szCs w:val="32"/>
        </w:rPr>
        <w:t>10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名）</w:t>
      </w:r>
    </w:p>
    <w:p w:rsidR="00A22123" w:rsidRPr="00980759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于文静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北京市通州区</w:t>
      </w:r>
      <w:r w:rsidRPr="006F0854">
        <w:rPr>
          <w:rFonts w:ascii="仿宋_GB2312" w:eastAsia="仿宋_GB2312" w:hint="eastAsia"/>
          <w:sz w:val="32"/>
          <w:szCs w:val="32"/>
        </w:rPr>
        <w:t>运河金盾志愿服务总队</w:t>
      </w:r>
      <w:r>
        <w:rPr>
          <w:rFonts w:ascii="仿宋_GB2312" w:eastAsia="仿宋_GB2312" w:hint="eastAsia"/>
          <w:sz w:val="32"/>
          <w:szCs w:val="32"/>
        </w:rPr>
        <w:t>队长</w:t>
      </w:r>
    </w:p>
    <w:p w:rsidR="00A22123" w:rsidRPr="00980759" w:rsidRDefault="00A22123" w:rsidP="00705EAC">
      <w:pPr>
        <w:spacing w:beforeLines="50" w:line="560" w:lineRule="exact"/>
        <w:ind w:left="1440" w:hangingChars="450" w:hanging="1440"/>
        <w:jc w:val="left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胡雅丽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北京市东城区</w:t>
      </w:r>
      <w:r w:rsidRPr="006F0854">
        <w:rPr>
          <w:rFonts w:ascii="仿宋_GB2312" w:eastAsia="仿宋_GB2312" w:hint="eastAsia"/>
          <w:sz w:val="32"/>
          <w:szCs w:val="32"/>
        </w:rPr>
        <w:t>交道口街道胡雅丽学雷锋志愿服务队</w:t>
      </w:r>
      <w:r>
        <w:rPr>
          <w:rFonts w:ascii="仿宋_GB2312" w:eastAsia="仿宋_GB2312" w:hint="eastAsia"/>
          <w:sz w:val="32"/>
          <w:szCs w:val="32"/>
        </w:rPr>
        <w:t>负责人</w:t>
      </w:r>
    </w:p>
    <w:p w:rsidR="00A22123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李伟洁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银建的士共产党员志愿服务队</w:t>
      </w:r>
      <w:r>
        <w:rPr>
          <w:rFonts w:ascii="仿宋_GB2312" w:eastAsia="仿宋_GB2312" w:hint="eastAsia"/>
          <w:sz w:val="32"/>
          <w:szCs w:val="32"/>
        </w:rPr>
        <w:t>负责人</w:t>
      </w:r>
    </w:p>
    <w:p w:rsidR="00A22123" w:rsidRPr="00A00A2E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孟</w:t>
      </w:r>
      <w:r w:rsidRPr="00A00A2E">
        <w:rPr>
          <w:rFonts w:ascii="仿宋_GB2312" w:eastAsia="仿宋_GB2312"/>
          <w:sz w:val="32"/>
          <w:szCs w:val="32"/>
        </w:rPr>
        <w:t xml:space="preserve">  </w:t>
      </w:r>
      <w:r w:rsidRPr="00A00A2E"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北京市东城区</w:t>
      </w:r>
      <w:r w:rsidRPr="006F0854">
        <w:rPr>
          <w:rFonts w:ascii="仿宋_GB2312" w:eastAsia="仿宋_GB2312" w:hint="eastAsia"/>
          <w:sz w:val="32"/>
          <w:szCs w:val="32"/>
        </w:rPr>
        <w:t>孟氏修脚志愿者服务队</w:t>
      </w:r>
      <w:r>
        <w:rPr>
          <w:rFonts w:ascii="仿宋_GB2312" w:eastAsia="仿宋_GB2312" w:hint="eastAsia"/>
          <w:sz w:val="32"/>
          <w:szCs w:val="32"/>
        </w:rPr>
        <w:t>负责人</w:t>
      </w:r>
    </w:p>
    <w:p w:rsidR="00A22123" w:rsidRPr="00A00A2E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刘立国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平谷区志愿者服务中心</w:t>
      </w:r>
      <w:r>
        <w:rPr>
          <w:rFonts w:ascii="仿宋_GB2312" w:eastAsia="仿宋_GB2312" w:hint="eastAsia"/>
          <w:sz w:val="32"/>
          <w:szCs w:val="32"/>
        </w:rPr>
        <w:t>负责人</w:t>
      </w:r>
    </w:p>
    <w:p w:rsidR="00A22123" w:rsidRPr="00980759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金敬聪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通州</w:t>
      </w:r>
      <w:r>
        <w:rPr>
          <w:rFonts w:ascii="仿宋_GB2312" w:eastAsia="仿宋_GB2312" w:hint="eastAsia"/>
          <w:sz w:val="32"/>
          <w:szCs w:val="32"/>
        </w:rPr>
        <w:t>区</w:t>
      </w:r>
      <w:r w:rsidRPr="006F0854">
        <w:rPr>
          <w:rFonts w:ascii="仿宋_GB2312" w:eastAsia="仿宋_GB2312" w:hint="eastAsia"/>
          <w:sz w:val="32"/>
          <w:szCs w:val="32"/>
        </w:rPr>
        <w:t>控烟志愿服务分队</w:t>
      </w:r>
      <w:r>
        <w:rPr>
          <w:rFonts w:ascii="仿宋_GB2312" w:eastAsia="仿宋_GB2312" w:hint="eastAsia"/>
          <w:sz w:val="32"/>
          <w:szCs w:val="32"/>
        </w:rPr>
        <w:t>志愿者</w:t>
      </w:r>
    </w:p>
    <w:p w:rsidR="00A22123" w:rsidRPr="00980759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尹</w:t>
      </w:r>
      <w:r w:rsidRPr="00A00A2E">
        <w:rPr>
          <w:rFonts w:ascii="仿宋_GB2312" w:eastAsia="仿宋_GB2312"/>
          <w:sz w:val="32"/>
          <w:szCs w:val="32"/>
        </w:rPr>
        <w:t xml:space="preserve">  </w:t>
      </w:r>
      <w:r w:rsidRPr="00A00A2E">
        <w:rPr>
          <w:rFonts w:ascii="仿宋_GB2312" w:eastAsia="仿宋_GB2312" w:hint="eastAsia"/>
          <w:sz w:val="32"/>
          <w:szCs w:val="32"/>
        </w:rPr>
        <w:t>征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北京市志愿</w:t>
      </w:r>
      <w:r w:rsidRPr="006F0854">
        <w:rPr>
          <w:rFonts w:ascii="仿宋_GB2312" w:eastAsia="仿宋_GB2312" w:hint="eastAsia"/>
          <w:sz w:val="32"/>
          <w:szCs w:val="32"/>
        </w:rPr>
        <w:t>文化宣讲团</w:t>
      </w:r>
      <w:r>
        <w:rPr>
          <w:rFonts w:ascii="仿宋_GB2312" w:eastAsia="仿宋_GB2312" w:hint="eastAsia"/>
          <w:sz w:val="32"/>
          <w:szCs w:val="32"/>
        </w:rPr>
        <w:t>志愿者</w:t>
      </w:r>
    </w:p>
    <w:p w:rsidR="00A22123" w:rsidRPr="00A00A2E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白</w:t>
      </w:r>
      <w:r w:rsidRPr="00A00A2E">
        <w:rPr>
          <w:rFonts w:ascii="仿宋_GB2312" w:eastAsia="仿宋_GB2312"/>
          <w:sz w:val="32"/>
          <w:szCs w:val="32"/>
        </w:rPr>
        <w:t xml:space="preserve">  </w:t>
      </w:r>
      <w:r w:rsidRPr="00A00A2E">
        <w:rPr>
          <w:rFonts w:ascii="仿宋_GB2312" w:eastAsia="仿宋_GB2312" w:hint="eastAsia"/>
          <w:sz w:val="32"/>
          <w:szCs w:val="32"/>
        </w:rPr>
        <w:t>兮</w:t>
      </w:r>
      <w:r>
        <w:rPr>
          <w:rFonts w:ascii="仿宋_GB2312" w:eastAsia="仿宋_GB2312"/>
          <w:sz w:val="32"/>
          <w:szCs w:val="32"/>
        </w:rPr>
        <w:t xml:space="preserve">   </w:t>
      </w:r>
      <w:r w:rsidRPr="006F0854">
        <w:rPr>
          <w:rFonts w:ascii="仿宋_GB2312" w:eastAsia="仿宋_GB2312" w:hint="eastAsia"/>
          <w:sz w:val="32"/>
          <w:szCs w:val="32"/>
        </w:rPr>
        <w:t>北京自然博物馆</w:t>
      </w:r>
      <w:r>
        <w:rPr>
          <w:rFonts w:ascii="仿宋_GB2312" w:eastAsia="仿宋_GB2312" w:hint="eastAsia"/>
          <w:sz w:val="32"/>
          <w:szCs w:val="32"/>
        </w:rPr>
        <w:t>志愿讲解员</w:t>
      </w:r>
    </w:p>
    <w:p w:rsidR="00A22123" w:rsidRPr="00980759" w:rsidRDefault="00A22123" w:rsidP="00705EAC">
      <w:pPr>
        <w:spacing w:beforeLines="50" w:line="560" w:lineRule="exact"/>
        <w:ind w:left="1440" w:hangingChars="450" w:hanging="1440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李东蔓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北京市第十五中学生，</w:t>
      </w:r>
      <w:r w:rsidRPr="006F0854">
        <w:rPr>
          <w:rFonts w:ascii="仿宋_GB2312" w:eastAsia="仿宋_GB2312"/>
          <w:sz w:val="32"/>
          <w:szCs w:val="32"/>
        </w:rPr>
        <w:t>SOWER</w:t>
      </w:r>
      <w:r w:rsidRPr="006F0854">
        <w:rPr>
          <w:rFonts w:ascii="仿宋_GB2312" w:eastAsia="仿宋_GB2312" w:hint="eastAsia"/>
          <w:sz w:val="32"/>
          <w:szCs w:val="32"/>
        </w:rPr>
        <w:t>国际志愿服务联盟</w:t>
      </w:r>
      <w:r>
        <w:rPr>
          <w:rFonts w:ascii="仿宋_GB2312" w:eastAsia="仿宋_GB2312" w:hint="eastAsia"/>
          <w:sz w:val="32"/>
          <w:szCs w:val="32"/>
        </w:rPr>
        <w:t>成员</w:t>
      </w:r>
    </w:p>
    <w:p w:rsidR="00A22123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宋薛礼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大兴区清源街道志愿服务协会</w:t>
      </w:r>
      <w:r>
        <w:rPr>
          <w:rFonts w:ascii="仿宋_GB2312" w:eastAsia="仿宋_GB2312" w:hint="eastAsia"/>
          <w:sz w:val="32"/>
          <w:szCs w:val="32"/>
        </w:rPr>
        <w:t>负责人</w:t>
      </w:r>
    </w:p>
    <w:p w:rsidR="00A22123" w:rsidRPr="00D93668" w:rsidRDefault="00A22123" w:rsidP="00705EAC">
      <w:pPr>
        <w:spacing w:beforeLines="50" w:line="56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二、最佳志愿服务组织（</w:t>
      </w:r>
      <w:r>
        <w:rPr>
          <w:rFonts w:ascii="黑体" w:eastAsia="黑体" w:hAnsi="黑体" w:cs="宋体"/>
          <w:color w:val="000000"/>
          <w:kern w:val="0"/>
          <w:sz w:val="36"/>
          <w:szCs w:val="32"/>
        </w:rPr>
        <w:t>10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个）</w:t>
      </w:r>
    </w:p>
    <w:p w:rsidR="00A22123" w:rsidRPr="00980759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北京市东城区</w:t>
      </w:r>
      <w:r w:rsidRPr="00A00A2E">
        <w:rPr>
          <w:rFonts w:ascii="仿宋_GB2312" w:eastAsia="仿宋_GB2312" w:hint="eastAsia"/>
          <w:sz w:val="32"/>
          <w:szCs w:val="32"/>
        </w:rPr>
        <w:t>天坛雷锋车队</w:t>
      </w:r>
    </w:p>
    <w:p w:rsidR="00A22123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 w:rsidRPr="00980759">
        <w:rPr>
          <w:rFonts w:ascii="仿宋_GB2312" w:eastAsia="仿宋_GB2312" w:hint="eastAsia"/>
          <w:sz w:val="32"/>
          <w:szCs w:val="32"/>
        </w:rPr>
        <w:t>北京市石景山区</w:t>
      </w:r>
      <w:r w:rsidRPr="00A00A2E">
        <w:rPr>
          <w:rFonts w:ascii="仿宋_GB2312" w:eastAsia="仿宋_GB2312" w:hint="eastAsia"/>
          <w:sz w:val="32"/>
          <w:szCs w:val="32"/>
        </w:rPr>
        <w:t>八角北路特钢社区金色亲情志愿服务队</w:t>
      </w:r>
    </w:p>
    <w:p w:rsidR="00A22123" w:rsidRPr="00980759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北京市西城区</w:t>
      </w:r>
      <w:r w:rsidRPr="00A00A2E">
        <w:rPr>
          <w:rFonts w:ascii="仿宋_GB2312" w:eastAsia="仿宋_GB2312" w:hint="eastAsia"/>
          <w:sz w:val="32"/>
          <w:szCs w:val="32"/>
        </w:rPr>
        <w:t>宋庆龄故居志愿者联合会</w:t>
      </w:r>
    </w:p>
    <w:p w:rsidR="00A22123" w:rsidRPr="00A00A2E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北京市西城区心飞扬青少年志愿服务中心</w:t>
      </w:r>
    </w:p>
    <w:p w:rsidR="00A22123" w:rsidRPr="00027313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北京社工</w:t>
      </w:r>
      <w:r w:rsidRPr="00A00A2E">
        <w:rPr>
          <w:rFonts w:ascii="仿宋_GB2312" w:eastAsia="仿宋_GB2312"/>
          <w:sz w:val="32"/>
          <w:szCs w:val="32"/>
        </w:rPr>
        <w:t>+</w:t>
      </w:r>
      <w:r w:rsidRPr="00A00A2E">
        <w:rPr>
          <w:rFonts w:ascii="仿宋_GB2312" w:eastAsia="仿宋_GB2312" w:hint="eastAsia"/>
          <w:sz w:val="32"/>
          <w:szCs w:val="32"/>
        </w:rPr>
        <w:t>志愿服务联盟</w:t>
      </w:r>
    </w:p>
    <w:p w:rsidR="00A22123" w:rsidRPr="00980759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980759">
        <w:rPr>
          <w:rFonts w:ascii="仿宋_GB2312" w:eastAsia="仿宋_GB2312" w:hint="eastAsia"/>
          <w:sz w:val="32"/>
          <w:szCs w:val="32"/>
        </w:rPr>
        <w:t>丰台区</w:t>
      </w:r>
      <w:r w:rsidRPr="00A00A2E">
        <w:rPr>
          <w:rFonts w:ascii="仿宋_GB2312" w:eastAsia="仿宋_GB2312" w:hint="eastAsia"/>
          <w:sz w:val="32"/>
          <w:szCs w:val="32"/>
        </w:rPr>
        <w:t>小</w:t>
      </w:r>
      <w:r w:rsidRPr="00A00A2E">
        <w:rPr>
          <w:rFonts w:ascii="仿宋_GB2312" w:eastAsia="仿宋_GB2312"/>
          <w:sz w:val="32"/>
          <w:szCs w:val="32"/>
        </w:rPr>
        <w:t>V</w:t>
      </w:r>
      <w:r w:rsidRPr="00A00A2E">
        <w:rPr>
          <w:rFonts w:ascii="仿宋_GB2312" w:eastAsia="仿宋_GB2312" w:hint="eastAsia"/>
          <w:sz w:val="32"/>
          <w:szCs w:val="32"/>
        </w:rPr>
        <w:t>蜂志愿服务团</w:t>
      </w:r>
    </w:p>
    <w:p w:rsidR="00A22123" w:rsidRPr="00980759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北京中医药大学岐黄志愿者协会</w:t>
      </w:r>
    </w:p>
    <w:p w:rsidR="00A22123" w:rsidRPr="00980759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北京市延庆区康庄镇康大姐志愿者协会</w:t>
      </w:r>
    </w:p>
    <w:p w:rsidR="00A22123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安利北京志愿者协会</w:t>
      </w:r>
    </w:p>
    <w:p w:rsidR="00A22123" w:rsidRPr="00980759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北京市海淀区北太平庄街道蓟门里社区老党员先锋队</w:t>
      </w:r>
    </w:p>
    <w:p w:rsidR="00A22123" w:rsidRPr="00D93668" w:rsidRDefault="00A22123" w:rsidP="00705EAC">
      <w:pPr>
        <w:spacing w:beforeLines="50" w:line="56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三、最佳志愿服务项目（</w:t>
      </w:r>
      <w:r>
        <w:rPr>
          <w:rFonts w:ascii="黑体" w:eastAsia="黑体" w:hAnsi="黑体" w:cs="宋体"/>
          <w:color w:val="000000"/>
          <w:kern w:val="0"/>
          <w:sz w:val="36"/>
          <w:szCs w:val="32"/>
        </w:rPr>
        <w:t>10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个）</w:t>
      </w:r>
    </w:p>
    <w:p w:rsidR="00A22123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北京汽车博物馆志愿服务队</w:t>
      </w:r>
      <w:r w:rsidRPr="004C7F0A">
        <w:rPr>
          <w:rFonts w:ascii="仿宋_GB2312" w:eastAsia="仿宋_GB2312" w:hAnsi="µÈÏß Western"/>
          <w:sz w:val="32"/>
          <w:szCs w:val="32"/>
        </w:rPr>
        <w:t>“</w:t>
      </w:r>
      <w:r w:rsidRPr="00A00A2E">
        <w:rPr>
          <w:rFonts w:ascii="仿宋_GB2312" w:eastAsia="仿宋_GB2312" w:hint="eastAsia"/>
          <w:sz w:val="32"/>
          <w:szCs w:val="32"/>
        </w:rPr>
        <w:t>雷锋宣讲</w:t>
      </w:r>
      <w:r w:rsidRPr="004C7F0A">
        <w:rPr>
          <w:rFonts w:ascii="仿宋_GB2312" w:eastAsia="仿宋_GB2312" w:hAnsi="µÈÏß Western"/>
          <w:sz w:val="32"/>
          <w:szCs w:val="32"/>
        </w:rPr>
        <w:t>”</w:t>
      </w:r>
      <w:r w:rsidRPr="00A00A2E">
        <w:rPr>
          <w:rFonts w:ascii="仿宋_GB2312" w:eastAsia="仿宋_GB2312" w:hint="eastAsia"/>
          <w:sz w:val="32"/>
          <w:szCs w:val="32"/>
        </w:rPr>
        <w:t>志愿服务项目</w:t>
      </w:r>
    </w:p>
    <w:p w:rsidR="00A22123" w:rsidRPr="00A00A2E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北京市北京西站地区</w:t>
      </w:r>
      <w:r w:rsidRPr="00A00A2E">
        <w:rPr>
          <w:rFonts w:ascii="仿宋_GB2312" w:eastAsia="仿宋_GB2312" w:hint="eastAsia"/>
          <w:sz w:val="32"/>
          <w:szCs w:val="32"/>
        </w:rPr>
        <w:t>志愿服务</w:t>
      </w:r>
      <w:r w:rsidRPr="00A00A2E">
        <w:rPr>
          <w:rFonts w:ascii="仿宋_GB2312" w:eastAsia="仿宋_GB2312"/>
          <w:sz w:val="32"/>
          <w:szCs w:val="32"/>
        </w:rPr>
        <w:t>365</w:t>
      </w:r>
      <w:r w:rsidRPr="00A00A2E">
        <w:rPr>
          <w:rFonts w:ascii="仿宋_GB2312" w:eastAsia="仿宋_GB2312" w:hint="eastAsia"/>
          <w:sz w:val="32"/>
          <w:szCs w:val="32"/>
        </w:rPr>
        <w:t>天项目</w:t>
      </w:r>
    </w:p>
    <w:p w:rsidR="00A22123" w:rsidRPr="004C7F0A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</w:t>
      </w:r>
      <w:r w:rsidRPr="004C7F0A">
        <w:rPr>
          <w:rFonts w:ascii="仿宋_GB2312" w:eastAsia="仿宋_GB2312" w:hAnsi="µÈÏß Western"/>
          <w:sz w:val="32"/>
          <w:szCs w:val="32"/>
        </w:rPr>
        <w:t>“</w:t>
      </w:r>
      <w:r w:rsidRPr="00A00A2E">
        <w:rPr>
          <w:rFonts w:ascii="仿宋_GB2312" w:eastAsia="仿宋_GB2312" w:hint="eastAsia"/>
          <w:sz w:val="32"/>
          <w:szCs w:val="32"/>
        </w:rPr>
        <w:t>青春伴夕阳</w:t>
      </w:r>
      <w:r w:rsidRPr="004C7F0A">
        <w:rPr>
          <w:rFonts w:ascii="仿宋_GB2312" w:eastAsia="仿宋_GB2312" w:hAnsi="µÈÏß Western"/>
          <w:sz w:val="32"/>
          <w:szCs w:val="32"/>
        </w:rPr>
        <w:t>”</w:t>
      </w:r>
      <w:r w:rsidRPr="00A00A2E">
        <w:rPr>
          <w:rFonts w:ascii="仿宋_GB2312" w:eastAsia="仿宋_GB2312" w:hint="eastAsia"/>
          <w:sz w:val="32"/>
          <w:szCs w:val="32"/>
        </w:rPr>
        <w:t>科技助老志愿服务</w:t>
      </w:r>
      <w:r>
        <w:rPr>
          <w:rFonts w:ascii="仿宋_GB2312" w:eastAsia="仿宋_GB2312" w:hint="eastAsia"/>
          <w:sz w:val="32"/>
          <w:szCs w:val="32"/>
        </w:rPr>
        <w:t>项目</w:t>
      </w:r>
    </w:p>
    <w:p w:rsidR="00A22123" w:rsidRPr="004C7F0A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4C7F0A">
        <w:rPr>
          <w:rFonts w:ascii="仿宋_GB2312" w:eastAsia="仿宋_GB2312" w:hint="eastAsia"/>
          <w:sz w:val="32"/>
          <w:szCs w:val="32"/>
        </w:rPr>
        <w:t>北京市西城区</w:t>
      </w:r>
      <w:r w:rsidRPr="00A00A2E">
        <w:rPr>
          <w:rFonts w:ascii="仿宋_GB2312" w:eastAsia="仿宋_GB2312" w:hint="eastAsia"/>
          <w:sz w:val="32"/>
          <w:szCs w:val="32"/>
        </w:rPr>
        <w:t>宋庆龄故居志愿者值岗讲解项目</w:t>
      </w:r>
    </w:p>
    <w:p w:rsidR="00A22123" w:rsidRPr="004C7F0A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E918C4">
        <w:rPr>
          <w:rFonts w:ascii="仿宋_GB2312" w:eastAsia="仿宋_GB2312" w:hint="eastAsia"/>
          <w:sz w:val="32"/>
          <w:szCs w:val="32"/>
        </w:rPr>
        <w:t>北京市和平里医院“杏林春满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助力健康东城”志愿服务项目</w:t>
      </w:r>
    </w:p>
    <w:p w:rsidR="00A22123" w:rsidRPr="004C7F0A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A00A2E">
        <w:rPr>
          <w:rFonts w:ascii="仿宋_GB2312" w:eastAsia="仿宋_GB2312" w:hint="eastAsia"/>
          <w:sz w:val="32"/>
          <w:szCs w:val="32"/>
        </w:rPr>
        <w:t>美新路</w:t>
      </w:r>
      <w:r>
        <w:rPr>
          <w:rFonts w:ascii="仿宋_GB2312" w:eastAsia="仿宋_GB2312" w:hint="eastAsia"/>
          <w:sz w:val="32"/>
          <w:szCs w:val="32"/>
        </w:rPr>
        <w:t>公益基金会</w:t>
      </w:r>
      <w:r w:rsidRPr="00A00A2E">
        <w:rPr>
          <w:rFonts w:ascii="仿宋_GB2312" w:eastAsia="仿宋_GB2312" w:hint="eastAsia"/>
          <w:sz w:val="32"/>
          <w:szCs w:val="32"/>
        </w:rPr>
        <w:t>大朋友</w:t>
      </w:r>
      <w:r>
        <w:rPr>
          <w:rFonts w:ascii="仿宋_GB2312" w:eastAsia="仿宋_GB2312" w:hint="eastAsia"/>
          <w:sz w:val="32"/>
          <w:szCs w:val="32"/>
        </w:rPr>
        <w:t>志愿服务项目</w:t>
      </w:r>
    </w:p>
    <w:p w:rsidR="00A22123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A00A2E">
        <w:rPr>
          <w:rFonts w:ascii="仿宋_GB2312" w:eastAsia="仿宋_GB2312" w:hint="eastAsia"/>
          <w:sz w:val="32"/>
          <w:szCs w:val="32"/>
        </w:rPr>
        <w:t>北京儿童医院</w:t>
      </w:r>
      <w:r w:rsidRPr="00A00A2E">
        <w:rPr>
          <w:rFonts w:ascii="仿宋_GB2312" w:eastAsia="仿宋_GB2312"/>
          <w:sz w:val="32"/>
          <w:szCs w:val="32"/>
        </w:rPr>
        <w:t>365</w:t>
      </w:r>
      <w:r>
        <w:rPr>
          <w:rFonts w:ascii="仿宋_GB2312" w:eastAsia="仿宋_GB2312" w:hint="eastAsia"/>
          <w:sz w:val="32"/>
          <w:szCs w:val="32"/>
        </w:rPr>
        <w:t>门诊导医</w:t>
      </w:r>
      <w:r w:rsidRPr="00A00A2E">
        <w:rPr>
          <w:rFonts w:ascii="仿宋_GB2312" w:eastAsia="仿宋_GB2312" w:hint="eastAsia"/>
          <w:sz w:val="32"/>
          <w:szCs w:val="32"/>
        </w:rPr>
        <w:t>志愿服务项目</w:t>
      </w:r>
    </w:p>
    <w:p w:rsidR="00A22123" w:rsidRPr="00A00A2E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4C7F0A">
        <w:rPr>
          <w:rFonts w:ascii="仿宋_GB2312" w:eastAsia="仿宋_GB2312" w:hint="eastAsia"/>
          <w:sz w:val="32"/>
          <w:szCs w:val="32"/>
        </w:rPr>
        <w:t>大兴区</w:t>
      </w:r>
      <w:r w:rsidRPr="00A00A2E">
        <w:rPr>
          <w:rFonts w:ascii="仿宋_GB2312" w:eastAsia="仿宋_GB2312" w:hint="eastAsia"/>
          <w:sz w:val="32"/>
          <w:szCs w:val="32"/>
        </w:rPr>
        <w:t>志愿服务快递到你家</w:t>
      </w:r>
      <w:r>
        <w:rPr>
          <w:rFonts w:ascii="仿宋_GB2312" w:eastAsia="仿宋_GB2312" w:hint="eastAsia"/>
          <w:sz w:val="32"/>
          <w:szCs w:val="32"/>
        </w:rPr>
        <w:t>项目</w:t>
      </w:r>
    </w:p>
    <w:p w:rsidR="00A22123" w:rsidRPr="00A00A2E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首都图书馆</w:t>
      </w:r>
      <w:r w:rsidRPr="004C7F0A">
        <w:rPr>
          <w:rFonts w:ascii="仿宋_GB2312" w:eastAsia="仿宋_GB2312" w:hAnsi="µÈÏß Western"/>
          <w:sz w:val="32"/>
          <w:szCs w:val="32"/>
        </w:rPr>
        <w:t>“</w:t>
      </w:r>
      <w:r w:rsidRPr="00A00A2E">
        <w:rPr>
          <w:rFonts w:ascii="仿宋_GB2312" w:eastAsia="仿宋_GB2312" w:hint="eastAsia"/>
          <w:sz w:val="32"/>
          <w:szCs w:val="32"/>
        </w:rPr>
        <w:t>互阅书香</w:t>
      </w:r>
      <w:r w:rsidRPr="004C7F0A">
        <w:rPr>
          <w:rFonts w:ascii="仿宋_GB2312" w:eastAsia="仿宋_GB2312" w:hAnsi="µÈÏß Western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图书捐赠及</w:t>
      </w:r>
      <w:r w:rsidRPr="00A00A2E">
        <w:rPr>
          <w:rFonts w:ascii="仿宋_GB2312" w:eastAsia="仿宋_GB2312" w:hint="eastAsia"/>
          <w:sz w:val="32"/>
          <w:szCs w:val="32"/>
        </w:rPr>
        <w:t>交换志愿服务项目</w:t>
      </w:r>
    </w:p>
    <w:p w:rsidR="00A22123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 w:rsidRPr="00E918C4">
        <w:rPr>
          <w:rFonts w:ascii="仿宋_GB2312" w:eastAsia="仿宋_GB2312" w:hint="eastAsia"/>
          <w:sz w:val="32"/>
          <w:szCs w:val="32"/>
        </w:rPr>
        <w:t>北京地坛医院</w:t>
      </w:r>
      <w:r w:rsidRPr="00E918C4">
        <w:rPr>
          <w:rFonts w:ascii="仿宋_GB2312" w:eastAsia="仿宋_GB2312" w:hAnsi="µÈÏß Western"/>
          <w:sz w:val="32"/>
          <w:szCs w:val="32"/>
        </w:rPr>
        <w:t>“</w:t>
      </w:r>
      <w:r w:rsidRPr="00E918C4">
        <w:rPr>
          <w:rFonts w:ascii="仿宋_GB2312" w:eastAsia="仿宋_GB2312"/>
          <w:sz w:val="32"/>
          <w:szCs w:val="32"/>
        </w:rPr>
        <w:t>2+1</w:t>
      </w:r>
      <w:r w:rsidRPr="00E918C4">
        <w:rPr>
          <w:rFonts w:ascii="仿宋_GB2312" w:eastAsia="仿宋_GB2312" w:hAnsi="µÈÏß Western"/>
          <w:sz w:val="32"/>
          <w:szCs w:val="32"/>
        </w:rPr>
        <w:t>”</w:t>
      </w:r>
      <w:r w:rsidRPr="00E918C4">
        <w:rPr>
          <w:rFonts w:ascii="仿宋_GB2312" w:eastAsia="仿宋_GB2312" w:hint="eastAsia"/>
          <w:sz w:val="32"/>
          <w:szCs w:val="32"/>
        </w:rPr>
        <w:t>红丝带</w:t>
      </w:r>
      <w:r w:rsidRPr="00A00A2E">
        <w:rPr>
          <w:rFonts w:ascii="仿宋_GB2312" w:eastAsia="仿宋_GB2312" w:hint="eastAsia"/>
          <w:sz w:val="32"/>
          <w:szCs w:val="32"/>
        </w:rPr>
        <w:t>高校行志愿服务项目</w:t>
      </w:r>
    </w:p>
    <w:p w:rsidR="00A22123" w:rsidRPr="00D93668" w:rsidRDefault="00A22123" w:rsidP="00705EAC">
      <w:pPr>
        <w:widowControl/>
        <w:spacing w:beforeLines="50"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四、最佳志愿服务社区（</w:t>
      </w:r>
      <w:r>
        <w:rPr>
          <w:rFonts w:ascii="黑体" w:eastAsia="黑体" w:hAnsi="黑体" w:cs="宋体"/>
          <w:color w:val="000000"/>
          <w:kern w:val="0"/>
          <w:sz w:val="36"/>
          <w:szCs w:val="32"/>
        </w:rPr>
        <w:t>10</w:t>
      </w:r>
      <w:r>
        <w:rPr>
          <w:rFonts w:ascii="黑体" w:eastAsia="黑体" w:hAnsi="黑体" w:cs="宋体" w:hint="eastAsia"/>
          <w:color w:val="000000"/>
          <w:kern w:val="0"/>
          <w:sz w:val="36"/>
          <w:szCs w:val="32"/>
        </w:rPr>
        <w:t>个）</w:t>
      </w:r>
    </w:p>
    <w:p w:rsidR="00A22123" w:rsidRPr="00D93668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西城区展览路街道黄瓜园社区</w:t>
      </w:r>
    </w:p>
    <w:p w:rsidR="00A22123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昌平区霍营街道霍家营社区</w:t>
      </w:r>
    </w:p>
    <w:p w:rsidR="00A22123" w:rsidRPr="00CC5921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海淀区北太平庄街道蓟门里社区</w:t>
      </w:r>
    </w:p>
    <w:p w:rsidR="00A22123" w:rsidRPr="00D93668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顺义区</w:t>
      </w:r>
      <w:r>
        <w:rPr>
          <w:rFonts w:ascii="仿宋_GB2312" w:eastAsia="仿宋_GB2312" w:hint="eastAsia"/>
          <w:sz w:val="32"/>
          <w:szCs w:val="32"/>
        </w:rPr>
        <w:t>光明</w:t>
      </w:r>
      <w:r w:rsidRPr="006F0854"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幸福东社区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A22123" w:rsidRPr="00D5171E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通州区中仓街道西营社区</w:t>
      </w:r>
    </w:p>
    <w:p w:rsidR="00A22123" w:rsidRPr="00125695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门头沟区东辛房街道石门营五区社区</w:t>
      </w:r>
    </w:p>
    <w:p w:rsidR="00A22123" w:rsidRPr="00027313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延庆区香水园街道石河营西社区</w:t>
      </w:r>
    </w:p>
    <w:p w:rsidR="00A22123" w:rsidRPr="00D93668" w:rsidRDefault="00A22123" w:rsidP="00705EAC">
      <w:pPr>
        <w:spacing w:beforeLines="50"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北京市丰台</w:t>
      </w:r>
      <w:r w:rsidRPr="006F0854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云岗街道翠园</w:t>
      </w:r>
      <w:r w:rsidRPr="006F0854">
        <w:rPr>
          <w:rFonts w:ascii="仿宋_GB2312" w:eastAsia="仿宋_GB2312" w:hint="eastAsia"/>
          <w:sz w:val="32"/>
          <w:szCs w:val="32"/>
        </w:rPr>
        <w:t>社区</w:t>
      </w:r>
    </w:p>
    <w:p w:rsidR="00A22123" w:rsidRDefault="00A22123" w:rsidP="00705EAC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通州区</w:t>
      </w:r>
      <w:r>
        <w:rPr>
          <w:rFonts w:ascii="仿宋_GB2312" w:eastAsia="仿宋_GB2312" w:hint="eastAsia"/>
          <w:sz w:val="32"/>
          <w:szCs w:val="32"/>
        </w:rPr>
        <w:t>北苑街道建新北区第二社区</w:t>
      </w:r>
    </w:p>
    <w:p w:rsidR="00A22123" w:rsidRDefault="00A22123" w:rsidP="001C3326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6F0854">
        <w:rPr>
          <w:rFonts w:ascii="仿宋_GB2312" w:eastAsia="仿宋_GB2312" w:hint="eastAsia"/>
          <w:sz w:val="32"/>
          <w:szCs w:val="32"/>
        </w:rPr>
        <w:t>大兴区</w:t>
      </w:r>
      <w:r>
        <w:rPr>
          <w:rFonts w:ascii="仿宋_GB2312" w:eastAsia="仿宋_GB2312" w:hint="eastAsia"/>
          <w:sz w:val="32"/>
          <w:szCs w:val="32"/>
        </w:rPr>
        <w:t>瀛海家园综合文化服务中心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A22123" w:rsidRDefault="00A22123" w:rsidP="00705EAC">
      <w:pPr>
        <w:spacing w:beforeLines="50" w:line="56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705EAC">
        <w:rPr>
          <w:rFonts w:ascii="楷体" w:eastAsia="楷体" w:hAnsi="楷体" w:cs="仿宋_GB2312" w:hint="eastAsia"/>
          <w:sz w:val="32"/>
          <w:szCs w:val="32"/>
        </w:rPr>
        <w:t>附</w:t>
      </w:r>
      <w:r w:rsidRPr="00705EAC">
        <w:rPr>
          <w:rFonts w:ascii="楷体" w:eastAsia="楷体" w:hAnsi="楷体" w:cs="仿宋_GB2312"/>
          <w:sz w:val="32"/>
          <w:szCs w:val="32"/>
        </w:rPr>
        <w:t>:</w:t>
      </w:r>
      <w:r w:rsidRPr="00705EAC">
        <w:rPr>
          <w:rFonts w:ascii="楷体" w:eastAsia="楷体" w:hAnsi="楷体" w:cs="仿宋_GB2312" w:hint="eastAsia"/>
          <w:sz w:val="32"/>
          <w:szCs w:val="32"/>
        </w:rPr>
        <w:t>北京市推荐全国</w:t>
      </w:r>
      <w:r w:rsidRPr="00705EAC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学雷锋志愿服务</w:t>
      </w:r>
      <w:r w:rsidRPr="00705EAC">
        <w:rPr>
          <w:rFonts w:ascii="楷体" w:eastAsia="楷体" w:hAnsi="楷体" w:cs="仿宋_GB2312" w:hint="eastAsia"/>
          <w:sz w:val="32"/>
          <w:szCs w:val="32"/>
        </w:rPr>
        <w:t>“四个</w:t>
      </w:r>
      <w:r w:rsidRPr="00705EAC">
        <w:rPr>
          <w:rFonts w:ascii="楷体" w:eastAsia="楷体" w:hAnsi="楷体" w:cs="仿宋_GB2312"/>
          <w:sz w:val="32"/>
          <w:szCs w:val="32"/>
        </w:rPr>
        <w:t>100</w:t>
      </w:r>
      <w:r w:rsidRPr="00705EAC">
        <w:rPr>
          <w:rFonts w:ascii="楷体" w:eastAsia="楷体" w:hAnsi="楷体" w:cs="仿宋_GB2312" w:hint="eastAsia"/>
          <w:sz w:val="32"/>
          <w:szCs w:val="32"/>
        </w:rPr>
        <w:t>”候选</w:t>
      </w:r>
    </w:p>
    <w:p w:rsidR="00A22123" w:rsidRPr="00705EAC" w:rsidRDefault="00A22123" w:rsidP="00705EAC">
      <w:pPr>
        <w:spacing w:beforeLines="50" w:line="560" w:lineRule="exact"/>
        <w:rPr>
          <w:rFonts w:ascii="楷体" w:eastAsia="楷体" w:hAnsi="楷体" w:cs="仿宋_GB2312"/>
          <w:sz w:val="32"/>
          <w:szCs w:val="32"/>
        </w:rPr>
      </w:pPr>
      <w:r w:rsidRPr="00705EAC">
        <w:rPr>
          <w:rFonts w:ascii="楷体" w:eastAsia="楷体" w:hAnsi="楷体" w:cs="仿宋_GB2312" w:hint="eastAsia"/>
          <w:sz w:val="32"/>
          <w:szCs w:val="32"/>
        </w:rPr>
        <w:t>对象</w:t>
      </w:r>
      <w:r w:rsidRPr="00705EAC">
        <w:rPr>
          <w:rFonts w:ascii="楷体" w:eastAsia="楷体" w:hAnsi="楷体" w:cs="仿宋_GB2312" w:hint="eastAsia"/>
          <w:bCs/>
          <w:sz w:val="32"/>
          <w:szCs w:val="32"/>
        </w:rPr>
        <w:t>推荐表</w:t>
      </w:r>
    </w:p>
    <w:sectPr w:rsidR="00A22123" w:rsidRPr="00705EAC" w:rsidSect="0010059A">
      <w:footerReference w:type="even" r:id="rId6"/>
      <w:footerReference w:type="default" r:id="rId7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23" w:rsidRDefault="00A22123">
      <w:r>
        <w:separator/>
      </w:r>
    </w:p>
  </w:endnote>
  <w:endnote w:type="continuationSeparator" w:id="0">
    <w:p w:rsidR="00A22123" w:rsidRDefault="00A2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23" w:rsidRDefault="00A22123" w:rsidP="00A37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123" w:rsidRDefault="00A221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23" w:rsidRDefault="00A22123" w:rsidP="00A37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22123" w:rsidRDefault="00A221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23" w:rsidRDefault="00A22123">
      <w:r>
        <w:separator/>
      </w:r>
    </w:p>
  </w:footnote>
  <w:footnote w:type="continuationSeparator" w:id="0">
    <w:p w:rsidR="00A22123" w:rsidRDefault="00A22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A2E"/>
    <w:rsid w:val="00027313"/>
    <w:rsid w:val="000475A9"/>
    <w:rsid w:val="00066FF4"/>
    <w:rsid w:val="000B1B5C"/>
    <w:rsid w:val="000F51B2"/>
    <w:rsid w:val="0010059A"/>
    <w:rsid w:val="00125695"/>
    <w:rsid w:val="00160EA2"/>
    <w:rsid w:val="001B1655"/>
    <w:rsid w:val="001C3326"/>
    <w:rsid w:val="00262F9D"/>
    <w:rsid w:val="00271885"/>
    <w:rsid w:val="002C27F9"/>
    <w:rsid w:val="0030389E"/>
    <w:rsid w:val="0039099D"/>
    <w:rsid w:val="004259F5"/>
    <w:rsid w:val="00443BDD"/>
    <w:rsid w:val="004C7F0A"/>
    <w:rsid w:val="004D24E1"/>
    <w:rsid w:val="005310D0"/>
    <w:rsid w:val="005B21D7"/>
    <w:rsid w:val="00666327"/>
    <w:rsid w:val="00673CDF"/>
    <w:rsid w:val="006B2180"/>
    <w:rsid w:val="006D2282"/>
    <w:rsid w:val="006F0854"/>
    <w:rsid w:val="006F7140"/>
    <w:rsid w:val="00705EAC"/>
    <w:rsid w:val="00827504"/>
    <w:rsid w:val="0087376C"/>
    <w:rsid w:val="009330E3"/>
    <w:rsid w:val="00965BE5"/>
    <w:rsid w:val="00972E74"/>
    <w:rsid w:val="00980759"/>
    <w:rsid w:val="00986455"/>
    <w:rsid w:val="009E16E8"/>
    <w:rsid w:val="009E4E5D"/>
    <w:rsid w:val="00A00A2E"/>
    <w:rsid w:val="00A22123"/>
    <w:rsid w:val="00A37AD2"/>
    <w:rsid w:val="00A70F8A"/>
    <w:rsid w:val="00BD3E26"/>
    <w:rsid w:val="00C82547"/>
    <w:rsid w:val="00C83F0B"/>
    <w:rsid w:val="00CA716F"/>
    <w:rsid w:val="00CC5921"/>
    <w:rsid w:val="00CD2763"/>
    <w:rsid w:val="00CE2330"/>
    <w:rsid w:val="00D5171E"/>
    <w:rsid w:val="00D93668"/>
    <w:rsid w:val="00DB2A18"/>
    <w:rsid w:val="00E3032E"/>
    <w:rsid w:val="00E918C4"/>
    <w:rsid w:val="00EA656D"/>
    <w:rsid w:val="00EC0DDC"/>
    <w:rsid w:val="00F72D4B"/>
    <w:rsid w:val="00FC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1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D4B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100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D4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005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141</Words>
  <Characters>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北京市推荐全国“四个10”候选对象</dc:title>
  <dc:subject/>
  <dc:creator>李 辰</dc:creator>
  <cp:keywords/>
  <dc:description/>
  <cp:lastModifiedBy>HP</cp:lastModifiedBy>
  <cp:revision>13</cp:revision>
  <cp:lastPrinted>2018-11-15T07:21:00Z</cp:lastPrinted>
  <dcterms:created xsi:type="dcterms:W3CDTF">2018-11-14T07:17:00Z</dcterms:created>
  <dcterms:modified xsi:type="dcterms:W3CDTF">2018-11-17T03:43:00Z</dcterms:modified>
</cp:coreProperties>
</file>