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E8" w:rsidRPr="00101D80" w:rsidRDefault="005B76E8" w:rsidP="00101D80">
      <w:pPr>
        <w:widowControl/>
        <w:spacing w:line="520" w:lineRule="exact"/>
        <w:rPr>
          <w:rFonts w:ascii="仿宋" w:eastAsia="仿宋" w:hAnsi="仿宋" w:cs="宋体"/>
          <w:color w:val="000000"/>
          <w:kern w:val="0"/>
          <w:sz w:val="44"/>
          <w:szCs w:val="32"/>
        </w:rPr>
      </w:pPr>
      <w:bookmarkStart w:id="0" w:name="_GoBack"/>
      <w:bookmarkEnd w:id="0"/>
      <w:r w:rsidRPr="00101D80">
        <w:rPr>
          <w:rFonts w:ascii="仿宋" w:eastAsia="仿宋" w:hAnsi="仿宋" w:cs="宋体" w:hint="eastAsia"/>
          <w:color w:val="000000"/>
          <w:kern w:val="0"/>
          <w:sz w:val="44"/>
          <w:szCs w:val="32"/>
        </w:rPr>
        <w:t>附件</w:t>
      </w:r>
      <w:r w:rsidRPr="00101D80">
        <w:rPr>
          <w:rFonts w:ascii="仿宋" w:eastAsia="仿宋" w:hAnsi="仿宋" w:cs="宋体"/>
          <w:color w:val="000000"/>
          <w:kern w:val="0"/>
          <w:sz w:val="44"/>
          <w:szCs w:val="32"/>
        </w:rPr>
        <w:t>2</w:t>
      </w:r>
    </w:p>
    <w:p w:rsidR="005B76E8" w:rsidRDefault="005B76E8" w:rsidP="00D93668">
      <w:pPr>
        <w:widowControl/>
        <w:spacing w:line="52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32"/>
        </w:rPr>
      </w:pPr>
    </w:p>
    <w:p w:rsidR="005B76E8" w:rsidRDefault="005B76E8" w:rsidP="00101D80">
      <w:pPr>
        <w:widowControl/>
        <w:spacing w:line="40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32"/>
        </w:rPr>
      </w:pPr>
      <w:r>
        <w:rPr>
          <w:rFonts w:ascii="方正小标宋简体" w:eastAsia="方正小标宋简体" w:hAnsi="黑体" w:cs="宋体"/>
          <w:color w:val="000000"/>
          <w:kern w:val="0"/>
          <w:sz w:val="44"/>
          <w:szCs w:val="32"/>
        </w:rPr>
        <w:t>2018</w:t>
      </w: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32"/>
        </w:rPr>
        <w:t>年宣传推选学雷锋志愿服务</w:t>
      </w:r>
    </w:p>
    <w:p w:rsidR="005B76E8" w:rsidRPr="00A00A2E" w:rsidRDefault="005B76E8" w:rsidP="00101D80">
      <w:pPr>
        <w:widowControl/>
        <w:spacing w:line="40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32"/>
        </w:rPr>
      </w:pPr>
      <w:r w:rsidRPr="00A00A2E">
        <w:rPr>
          <w:rFonts w:ascii="方正小标宋简体" w:eastAsia="方正小标宋简体" w:hAnsi="黑体" w:cs="宋体" w:hint="eastAsia"/>
          <w:color w:val="000000"/>
          <w:kern w:val="0"/>
          <w:sz w:val="44"/>
          <w:szCs w:val="32"/>
        </w:rPr>
        <w:t>“</w:t>
      </w: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32"/>
        </w:rPr>
        <w:t>五</w:t>
      </w:r>
      <w:r w:rsidRPr="00A00A2E">
        <w:rPr>
          <w:rFonts w:ascii="方正小标宋简体" w:eastAsia="方正小标宋简体" w:hAnsi="黑体" w:cs="宋体" w:hint="eastAsia"/>
          <w:color w:val="000000"/>
          <w:kern w:val="0"/>
          <w:sz w:val="44"/>
          <w:szCs w:val="32"/>
        </w:rPr>
        <w:t>个</w:t>
      </w:r>
      <w:r w:rsidRPr="00A00A2E">
        <w:rPr>
          <w:rFonts w:ascii="方正小标宋简体" w:eastAsia="方正小标宋简体" w:hAnsi="黑体" w:cs="宋体"/>
          <w:color w:val="000000"/>
          <w:kern w:val="0"/>
          <w:sz w:val="44"/>
          <w:szCs w:val="32"/>
        </w:rPr>
        <w:t>10</w:t>
      </w:r>
      <w:r>
        <w:rPr>
          <w:rFonts w:ascii="方正小标宋简体" w:eastAsia="方正小标宋简体" w:hAnsi="黑体" w:cs="宋体"/>
          <w:color w:val="000000"/>
          <w:kern w:val="0"/>
          <w:sz w:val="44"/>
          <w:szCs w:val="32"/>
        </w:rPr>
        <w:t>0</w:t>
      </w:r>
      <w:r w:rsidRPr="00A00A2E">
        <w:rPr>
          <w:rFonts w:ascii="方正小标宋简体" w:eastAsia="方正小标宋简体" w:hAnsi="黑体" w:cs="宋体" w:hint="eastAsia"/>
          <w:color w:val="000000"/>
          <w:kern w:val="0"/>
          <w:sz w:val="44"/>
          <w:szCs w:val="32"/>
        </w:rPr>
        <w:t>”</w:t>
      </w: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32"/>
        </w:rPr>
        <w:t>先进典型活动候选对象名单</w:t>
      </w:r>
    </w:p>
    <w:p w:rsidR="005B76E8" w:rsidRPr="00C04C5E" w:rsidRDefault="005B76E8" w:rsidP="00101D80">
      <w:pPr>
        <w:widowControl/>
        <w:spacing w:line="400" w:lineRule="exac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5B76E8" w:rsidRPr="00A00A2E" w:rsidRDefault="005B76E8" w:rsidP="0042137A">
      <w:pPr>
        <w:widowControl/>
        <w:spacing w:beforeLines="50" w:line="400" w:lineRule="exact"/>
        <w:jc w:val="left"/>
        <w:rPr>
          <w:rFonts w:ascii="黑体" w:eastAsia="黑体" w:hAnsi="黑体" w:cs="宋体"/>
          <w:color w:val="000000"/>
          <w:kern w:val="0"/>
          <w:sz w:val="36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一、</w:t>
      </w:r>
      <w:r w:rsidRPr="00A00A2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最美志愿者</w:t>
      </w: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（</w:t>
      </w:r>
      <w:r>
        <w:rPr>
          <w:rFonts w:ascii="黑体" w:eastAsia="黑体" w:hAnsi="黑体" w:cs="宋体"/>
          <w:color w:val="000000"/>
          <w:kern w:val="0"/>
          <w:sz w:val="36"/>
          <w:szCs w:val="32"/>
        </w:rPr>
        <w:t>100</w:t>
      </w: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名）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市委社会工委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李伟洁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银建的士共产党员志愿服务队志愿者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刘立国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平谷区志愿服务中心志愿者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刘玉杰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春雨志愿服务队志愿者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89586C">
        <w:rPr>
          <w:rFonts w:ascii="仿宋_GB2312" w:eastAsia="仿宋_GB2312" w:hint="eastAsia"/>
          <w:sz w:val="32"/>
          <w:szCs w:val="32"/>
        </w:rPr>
        <w:t>田建民</w:t>
      </w:r>
      <w:r w:rsidRPr="0089586C">
        <w:rPr>
          <w:rFonts w:ascii="仿宋_GB2312" w:eastAsia="仿宋_GB2312"/>
          <w:sz w:val="32"/>
          <w:szCs w:val="32"/>
        </w:rPr>
        <w:t xml:space="preserve">   </w:t>
      </w:r>
      <w:r w:rsidRPr="0089586C">
        <w:rPr>
          <w:rFonts w:ascii="仿宋_GB2312" w:eastAsia="仿宋_GB2312" w:hint="eastAsia"/>
          <w:sz w:val="32"/>
          <w:szCs w:val="32"/>
        </w:rPr>
        <w:t>阳光综合应急救援志愿服务队志愿者</w:t>
      </w:r>
    </w:p>
    <w:p w:rsidR="005B76E8" w:rsidRPr="00217891" w:rsidRDefault="005B76E8" w:rsidP="0042137A">
      <w:pPr>
        <w:spacing w:beforeLines="50" w:line="400" w:lineRule="exact"/>
        <w:ind w:left="1472" w:hangingChars="460" w:hanging="1472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于志泉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西城区红十字</w:t>
      </w:r>
      <w:r>
        <w:rPr>
          <w:rFonts w:ascii="仿宋_GB2312" w:eastAsia="仿宋_GB2312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希望之光</w:t>
      </w:r>
      <w:r>
        <w:rPr>
          <w:rFonts w:ascii="仿宋_GB2312" w:eastAsia="仿宋_GB2312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志愿者服务队队长</w:t>
      </w:r>
    </w:p>
    <w:p w:rsidR="005B76E8" w:rsidRPr="00A56FA6" w:rsidRDefault="005B76E8" w:rsidP="0042137A">
      <w:pPr>
        <w:spacing w:beforeLines="50" w:line="400" w:lineRule="exact"/>
        <w:rPr>
          <w:rFonts w:ascii="黑体" w:eastAsia="黑体" w:hAnsi="黑体"/>
          <w:sz w:val="36"/>
          <w:szCs w:val="36"/>
        </w:rPr>
      </w:pPr>
      <w:r w:rsidRPr="00A56FA6">
        <w:rPr>
          <w:rFonts w:ascii="黑体" w:eastAsia="黑体" w:hAnsi="黑体" w:hint="eastAsia"/>
          <w:sz w:val="36"/>
          <w:szCs w:val="36"/>
        </w:rPr>
        <w:t>市</w:t>
      </w:r>
      <w:r>
        <w:rPr>
          <w:rFonts w:ascii="黑体" w:eastAsia="黑体" w:hAnsi="黑体" w:hint="eastAsia"/>
          <w:sz w:val="36"/>
          <w:szCs w:val="36"/>
        </w:rPr>
        <w:t>民政局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刁兴莉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昌平区宏福苑社区治安志愿者工作站队长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张淑敏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昌平区城南水屯家园志愿服务分队骨干志愿者</w:t>
      </w:r>
    </w:p>
    <w:p w:rsidR="005B76E8" w:rsidRDefault="005B76E8" w:rsidP="0042137A">
      <w:pPr>
        <w:spacing w:beforeLines="50" w:line="400" w:lineRule="exact"/>
        <w:ind w:left="1440" w:hangingChars="450" w:hanging="14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孟春伶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怀柔区青春路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院西园社区治安巡逻队骨干志愿者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崔书兰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怀柔区凤翔社区治安志愿者工作站骨干志愿者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白津津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北京新阳光慈善基金会主要项目负责人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宏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丰台区云岗北区社区为老“服务汇”骨干志愿者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鄂志勇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怀柔区龙湖花园治安巡逻队骨干志愿者</w:t>
      </w:r>
    </w:p>
    <w:p w:rsidR="005B76E8" w:rsidRPr="00A56FA6" w:rsidRDefault="005B76E8" w:rsidP="0042137A">
      <w:pPr>
        <w:spacing w:beforeLines="50" w:line="400" w:lineRule="exact"/>
        <w:rPr>
          <w:rFonts w:ascii="黑体" w:eastAsia="黑体" w:hAnsi="黑体"/>
          <w:sz w:val="36"/>
          <w:szCs w:val="36"/>
        </w:rPr>
      </w:pPr>
      <w:r w:rsidRPr="00A56FA6">
        <w:rPr>
          <w:rFonts w:ascii="黑体" w:eastAsia="黑体" w:hAnsi="黑体" w:hint="eastAsia"/>
          <w:sz w:val="36"/>
          <w:szCs w:val="36"/>
        </w:rPr>
        <w:t>市总工会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于文静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通州区运河金盾志愿服务总队队长</w:t>
      </w:r>
    </w:p>
    <w:p w:rsidR="005B76E8" w:rsidRPr="00A56FA6" w:rsidRDefault="005B76E8" w:rsidP="0042137A">
      <w:pPr>
        <w:spacing w:beforeLines="50" w:line="400" w:lineRule="exact"/>
        <w:rPr>
          <w:rFonts w:ascii="黑体" w:eastAsia="黑体" w:hAnsi="黑体"/>
          <w:sz w:val="36"/>
          <w:szCs w:val="36"/>
        </w:rPr>
      </w:pPr>
      <w:r w:rsidRPr="00A56FA6">
        <w:rPr>
          <w:rFonts w:ascii="黑体" w:eastAsia="黑体" w:hAnsi="黑体" w:hint="eastAsia"/>
          <w:sz w:val="36"/>
          <w:szCs w:val="36"/>
        </w:rPr>
        <w:t>团市委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孟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阳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东城区孟氏修脚志愿者服务队志愿者</w:t>
      </w:r>
    </w:p>
    <w:p w:rsidR="005B76E8" w:rsidRPr="00217891" w:rsidRDefault="005B76E8" w:rsidP="0042137A">
      <w:pPr>
        <w:spacing w:beforeLines="50" w:line="400" w:lineRule="exact"/>
        <w:ind w:left="1472" w:hangingChars="460" w:hanging="1472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袁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和平里医院和医杏林青年志愿服务队志愿者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隋明哲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夕阳再晨社会工作服务中心主管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赵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伟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海淀区志愿者联合会海淀镇地区分会领队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任高旗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房山区羿行残疾人服务协会会长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王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超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燕山税务局青年志愿服务队志愿者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吴爱东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房山区绿萝志愿服务队创始人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马易君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房山区阎村镇文艺志愿者服务队志愿者</w:t>
      </w:r>
    </w:p>
    <w:p w:rsidR="005B76E8" w:rsidRPr="00A56FA6" w:rsidRDefault="005B76E8" w:rsidP="0042137A">
      <w:pPr>
        <w:spacing w:beforeLines="50" w:line="400" w:lineRule="exact"/>
        <w:rPr>
          <w:rFonts w:ascii="黑体" w:eastAsia="黑体" w:hAnsi="黑体"/>
          <w:sz w:val="36"/>
          <w:szCs w:val="36"/>
        </w:rPr>
      </w:pPr>
      <w:r w:rsidRPr="00A56FA6">
        <w:rPr>
          <w:rFonts w:ascii="黑体" w:eastAsia="黑体" w:hAnsi="黑体" w:hint="eastAsia"/>
          <w:sz w:val="36"/>
          <w:szCs w:val="36"/>
        </w:rPr>
        <w:t>市妇联</w:t>
      </w:r>
    </w:p>
    <w:p w:rsidR="005B76E8" w:rsidRPr="00217891" w:rsidRDefault="005B76E8" w:rsidP="0042137A">
      <w:pPr>
        <w:spacing w:beforeLines="50" w:line="400" w:lineRule="exact"/>
        <w:ind w:left="1472" w:hangingChars="460" w:hanging="1472"/>
        <w:jc w:val="lef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樊祥</w:t>
      </w:r>
      <w:r w:rsidRPr="00217891">
        <w:rPr>
          <w:rFonts w:ascii="宋体" w:eastAsia="宋体" w:hAnsi="宋体" w:cs="宋体" w:hint="eastAsia"/>
          <w:sz w:val="32"/>
          <w:szCs w:val="32"/>
        </w:rPr>
        <w:t>昇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东城区北官厅社区</w:t>
      </w:r>
      <w:r>
        <w:rPr>
          <w:rFonts w:ascii="仿宋_GB2312" w:eastAsia="仿宋_GB2312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大众读书会</w:t>
      </w:r>
      <w:r>
        <w:rPr>
          <w:rFonts w:ascii="仿宋_GB2312" w:eastAsia="仿宋_GB2312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志愿服务项目负责人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方记凡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延庆区妫川绿色联盟创始人</w:t>
      </w:r>
    </w:p>
    <w:p w:rsidR="005B76E8" w:rsidRPr="00217891" w:rsidRDefault="005B76E8" w:rsidP="0042137A">
      <w:pPr>
        <w:spacing w:beforeLines="50" w:line="400" w:lineRule="exact"/>
        <w:ind w:left="1472" w:hangingChars="460" w:hanging="1472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杨淑香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西城区大栅栏街道石头社区老年协会创始人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6FA6">
        <w:rPr>
          <w:rFonts w:ascii="黑体" w:eastAsia="黑体" w:hAnsi="黑体" w:hint="eastAsia"/>
          <w:sz w:val="36"/>
          <w:szCs w:val="36"/>
        </w:rPr>
        <w:t>市残联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金敬聪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通州区控烟志愿服务分队志愿者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陆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超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通州控烟志愿服务分队志愿者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王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通州区中流砥柱社会工作事务所志愿者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6FA6">
        <w:rPr>
          <w:rFonts w:ascii="黑体" w:eastAsia="黑体" w:hAnsi="黑体" w:hint="eastAsia"/>
          <w:sz w:val="36"/>
          <w:szCs w:val="36"/>
        </w:rPr>
        <w:t>市志联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尹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征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北京市志愿服务文化宣讲团志愿者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张仁俊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京徽志愿服务总队志愿者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汪细林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大兴区传德儿童关爱志愿服务队志愿者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白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兮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北京自然博物馆志愿者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谢天泽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北京人间指南志愿服务队创办人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吕嘉珩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安利北京志愿者协会</w:t>
      </w:r>
      <w:r>
        <w:rPr>
          <w:rFonts w:ascii="仿宋_GB2312" w:eastAsia="仿宋_GB2312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语翼</w:t>
      </w:r>
      <w:r>
        <w:rPr>
          <w:rFonts w:ascii="仿宋_GB2312" w:eastAsia="仿宋_GB2312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手语服务队创始人</w:t>
      </w:r>
    </w:p>
    <w:p w:rsidR="005B76E8" w:rsidRPr="00217891" w:rsidRDefault="005B76E8" w:rsidP="0042137A">
      <w:pPr>
        <w:spacing w:beforeLines="50" w:line="400" w:lineRule="exact"/>
        <w:ind w:left="1472" w:hangingChars="460" w:hanging="1472"/>
        <w:jc w:val="lef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梁国君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市志愿服务联合会毛主席纪念堂志愿者运行管理团队队长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李志辉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白金十分钟全国自救互救志愿服务联盟秘书长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张美华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首都无偿献血志愿者协会秘书处骨干志愿者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6FA6">
        <w:rPr>
          <w:rFonts w:ascii="黑体" w:eastAsia="黑体" w:hAnsi="黑体" w:hint="eastAsia"/>
          <w:sz w:val="36"/>
          <w:szCs w:val="36"/>
        </w:rPr>
        <w:t>东城区</w:t>
      </w:r>
    </w:p>
    <w:p w:rsidR="005B76E8" w:rsidRPr="00217891" w:rsidRDefault="005B76E8" w:rsidP="0042137A">
      <w:pPr>
        <w:spacing w:beforeLines="50" w:line="400" w:lineRule="exact"/>
        <w:ind w:left="1472" w:hangingChars="460" w:hanging="1472"/>
        <w:jc w:val="lef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胡雅丽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东城区交道口街道胡雅丽学雷锋志愿服务队创始人</w:t>
      </w:r>
    </w:p>
    <w:p w:rsidR="005B76E8" w:rsidRPr="00217891" w:rsidRDefault="005B76E8" w:rsidP="0042137A">
      <w:pPr>
        <w:spacing w:beforeLines="50" w:line="400" w:lineRule="exact"/>
        <w:ind w:left="1472" w:hangingChars="460" w:hanging="1472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李秋菊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东城区苏州社区志愿者之家治保志愿者小组长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6FA6">
        <w:rPr>
          <w:rFonts w:ascii="黑体" w:eastAsia="黑体" w:hAnsi="黑体" w:hint="eastAsia"/>
          <w:sz w:val="36"/>
          <w:szCs w:val="36"/>
        </w:rPr>
        <w:t>西城区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常向明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西城区红十字志愿服务总队志愿者</w:t>
      </w:r>
    </w:p>
    <w:p w:rsidR="005B76E8" w:rsidRPr="00217891" w:rsidRDefault="005B76E8" w:rsidP="0042137A">
      <w:pPr>
        <w:spacing w:beforeLines="50" w:line="400" w:lineRule="exact"/>
        <w:ind w:left="1472" w:hangingChars="460" w:hanging="1472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米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西城区大栅栏街道大安澜营社区治安志愿者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贾姗轶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西城区天桥街道留学路志愿者之家秘书长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李东蔓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西城区</w:t>
      </w:r>
      <w:r>
        <w:rPr>
          <w:rFonts w:ascii="仿宋_GB2312" w:eastAsia="仿宋_GB2312"/>
          <w:sz w:val="32"/>
          <w:szCs w:val="32"/>
        </w:rPr>
        <w:t>SOWER</w:t>
      </w:r>
      <w:r>
        <w:rPr>
          <w:rFonts w:ascii="仿宋_GB2312" w:eastAsia="仿宋_GB2312" w:hint="eastAsia"/>
          <w:sz w:val="32"/>
          <w:szCs w:val="32"/>
        </w:rPr>
        <w:t>国际志愿服务联盟创始人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尹培红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宋庆龄故居志愿者联合会志愿者</w:t>
      </w:r>
    </w:p>
    <w:p w:rsidR="005B76E8" w:rsidRPr="00217891" w:rsidRDefault="005B76E8" w:rsidP="0042137A">
      <w:pPr>
        <w:spacing w:beforeLines="50" w:line="400" w:lineRule="exact"/>
        <w:ind w:left="1418" w:hangingChars="443" w:hanging="141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娜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西城区心飞扬青少年志愿服务中心童心暖夕阳项目管理员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赵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欣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西城区微众汇爱心公益联盟负责人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会长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C23C1">
        <w:rPr>
          <w:rFonts w:ascii="黑体" w:eastAsia="黑体" w:hAnsi="黑体" w:hint="eastAsia"/>
          <w:sz w:val="36"/>
          <w:szCs w:val="36"/>
        </w:rPr>
        <w:t>朝阳区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高焱莎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全国社区医疗服务志愿团副团长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毛景鸾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朝阳区双柳社区学雷锋志愿服务队负责人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罗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铜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朝阳区南平里社区志愿者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何永华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朝阳区何爷爷义务书法班创始人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4843D7">
        <w:rPr>
          <w:rFonts w:ascii="黑体" w:eastAsia="黑体" w:hAnsi="黑体" w:hint="eastAsia"/>
          <w:sz w:val="36"/>
          <w:szCs w:val="36"/>
        </w:rPr>
        <w:t>海淀区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钟</w:t>
      </w:r>
      <w:r w:rsidRPr="00217891">
        <w:rPr>
          <w:rFonts w:ascii="宋体" w:eastAsia="宋体" w:hAnsi="宋体" w:cs="宋体" w:hint="eastAsia"/>
          <w:sz w:val="32"/>
          <w:szCs w:val="32"/>
        </w:rPr>
        <w:t>競</w:t>
      </w:r>
      <w:r w:rsidRPr="00217891">
        <w:rPr>
          <w:rFonts w:ascii="仿宋_GB2312" w:eastAsia="仿宋_GB2312" w:hAnsi="仿宋_GB2312" w:cs="仿宋_GB2312" w:hint="eastAsia"/>
          <w:sz w:val="32"/>
          <w:szCs w:val="32"/>
        </w:rPr>
        <w:t>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生命缘志愿服务总队创始人</w:t>
      </w:r>
    </w:p>
    <w:p w:rsidR="005B76E8" w:rsidRPr="00217891" w:rsidRDefault="005B76E8" w:rsidP="0042137A">
      <w:pPr>
        <w:spacing w:beforeLines="50" w:line="400" w:lineRule="exact"/>
        <w:ind w:left="1472" w:hangingChars="460" w:hanging="1472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张彩红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海淀区永泰西里社区治安志愿者工作站志愿者</w:t>
      </w:r>
    </w:p>
    <w:p w:rsidR="005B76E8" w:rsidRPr="00217891" w:rsidRDefault="005B76E8" w:rsidP="0042137A">
      <w:pPr>
        <w:spacing w:beforeLines="50" w:line="400" w:lineRule="exact"/>
        <w:ind w:left="1472" w:hangingChars="460" w:hanging="1472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张双喜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海淀区蓟门里社区治安志愿者工作站志愿者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4843D7">
        <w:rPr>
          <w:rFonts w:ascii="黑体" w:eastAsia="黑体" w:hAnsi="黑体" w:hint="eastAsia"/>
          <w:sz w:val="36"/>
          <w:szCs w:val="36"/>
        </w:rPr>
        <w:t>丰台区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郑学凤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丰台区公共文明引导中队队长</w:t>
      </w:r>
    </w:p>
    <w:p w:rsidR="005B76E8" w:rsidRPr="00217891" w:rsidRDefault="005B76E8" w:rsidP="0042137A">
      <w:pPr>
        <w:spacing w:beforeLines="50" w:line="400" w:lineRule="exact"/>
        <w:ind w:left="1472" w:hangingChars="460" w:hanging="1472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马爱莲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丰台区</w:t>
      </w:r>
      <w:r>
        <w:rPr>
          <w:rFonts w:ascii="仿宋_GB2312" w:eastAsia="仿宋_GB2312"/>
          <w:sz w:val="32"/>
          <w:szCs w:val="32"/>
        </w:rPr>
        <w:t>63</w:t>
      </w:r>
      <w:r>
        <w:rPr>
          <w:rFonts w:ascii="仿宋_GB2312" w:eastAsia="仿宋_GB2312" w:hint="eastAsia"/>
          <w:sz w:val="32"/>
          <w:szCs w:val="32"/>
        </w:rPr>
        <w:t>号院社区治安志愿者工作站社区巡逻队队长</w:t>
      </w:r>
    </w:p>
    <w:p w:rsidR="005B76E8" w:rsidRPr="00217891" w:rsidRDefault="005B76E8" w:rsidP="0042137A">
      <w:pPr>
        <w:spacing w:beforeLines="50" w:line="400" w:lineRule="exact"/>
        <w:ind w:left="1472" w:hangingChars="460" w:hanging="1472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宋滨雪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丰台区洋桥北里社区志愿者服务队骨干志愿者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4843D7">
        <w:rPr>
          <w:rFonts w:ascii="黑体" w:eastAsia="黑体" w:hAnsi="黑体" w:hint="eastAsia"/>
          <w:sz w:val="36"/>
          <w:szCs w:val="36"/>
        </w:rPr>
        <w:t>石景山区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武秀蓉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石景山区金二区社区治安服务队骨干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安登福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石景山区西路北夕阳红助老队志愿者骨干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4843D7">
        <w:rPr>
          <w:rFonts w:ascii="黑体" w:eastAsia="黑体" w:hAnsi="黑体" w:hint="eastAsia"/>
          <w:sz w:val="36"/>
          <w:szCs w:val="36"/>
        </w:rPr>
        <w:t>门头沟区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王永萍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门头沟区青山绿水志愿青年服务队创始人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4843D7">
        <w:rPr>
          <w:rFonts w:ascii="黑体" w:eastAsia="黑体" w:hAnsi="黑体" w:hint="eastAsia"/>
          <w:sz w:val="36"/>
          <w:szCs w:val="36"/>
        </w:rPr>
        <w:t>房山区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郑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市民防应急志愿者房山服务队志愿者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张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萍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房山区嘉州水郡北区社区志愿者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石万顺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房山区蓝天救援队骨干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4843D7">
        <w:rPr>
          <w:rFonts w:ascii="黑体" w:eastAsia="黑体" w:hAnsi="黑体" w:hint="eastAsia"/>
          <w:sz w:val="36"/>
          <w:szCs w:val="36"/>
        </w:rPr>
        <w:t>通州区</w:t>
      </w:r>
    </w:p>
    <w:p w:rsidR="005B76E8" w:rsidRPr="00217891" w:rsidRDefault="005B76E8" w:rsidP="0042137A">
      <w:pPr>
        <w:spacing w:beforeLines="50" w:line="400" w:lineRule="exact"/>
        <w:ind w:left="1472" w:hangingChars="460" w:hanging="1472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郝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艳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通州区玉桥北里社区治安志愿者工作站志愿者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范俊花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通州区清大志愿服务队志愿者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张丽娜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通州区宋庄镇徐辛庄小学志愿者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4843D7">
        <w:rPr>
          <w:rFonts w:ascii="黑体" w:eastAsia="黑体" w:hAnsi="黑体" w:hint="eastAsia"/>
          <w:sz w:val="36"/>
          <w:szCs w:val="36"/>
        </w:rPr>
        <w:t>顺义区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秦秀丽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顺义区公共文明引导员大队志愿者</w:t>
      </w:r>
    </w:p>
    <w:p w:rsidR="005B76E8" w:rsidRPr="00217891" w:rsidRDefault="005B76E8" w:rsidP="0042137A">
      <w:pPr>
        <w:spacing w:beforeLines="50" w:line="400" w:lineRule="exact"/>
        <w:ind w:left="1472" w:hangingChars="460" w:hanging="1472"/>
        <w:jc w:val="lef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李桂珍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顺义区胜利街道办事处怡馨一社区环境志愿服务队志愿者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4843D7">
        <w:rPr>
          <w:rFonts w:ascii="黑体" w:eastAsia="黑体" w:hAnsi="黑体" w:hint="eastAsia"/>
          <w:sz w:val="36"/>
          <w:szCs w:val="36"/>
        </w:rPr>
        <w:t>大兴区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宋薛礼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大兴区清源街道志愿服务协会会长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张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大兴区文化志愿服务中心负责人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C23C1">
        <w:rPr>
          <w:rFonts w:ascii="黑体" w:eastAsia="黑体" w:hAnsi="黑体" w:hint="eastAsia"/>
          <w:sz w:val="36"/>
          <w:szCs w:val="36"/>
        </w:rPr>
        <w:t>昌平区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高玉荣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高玉荣助老服务团队队长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王曙庆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暖暖爱心志愿服务队负责人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王有林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市劳动保障职业学院志愿服务联合会负责人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C23C1">
        <w:rPr>
          <w:rFonts w:ascii="黑体" w:eastAsia="黑体" w:hAnsi="黑体" w:hint="eastAsia"/>
          <w:sz w:val="36"/>
          <w:szCs w:val="36"/>
        </w:rPr>
        <w:t>平谷区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赵艳征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平谷区自行车运动协会志愿者服务队负责人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4843D7">
        <w:rPr>
          <w:rFonts w:ascii="黑体" w:eastAsia="黑体" w:hAnsi="黑体" w:hint="eastAsia"/>
          <w:sz w:val="36"/>
          <w:szCs w:val="36"/>
        </w:rPr>
        <w:t>怀柔区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陈来振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怀柔区党员志愿服务队志愿者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何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花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怀柔区志愿者联合会志愿者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4843D7">
        <w:rPr>
          <w:rFonts w:ascii="黑体" w:eastAsia="黑体" w:hAnsi="黑体" w:hint="eastAsia"/>
          <w:sz w:val="36"/>
          <w:szCs w:val="36"/>
        </w:rPr>
        <w:t>密云区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齐俊杰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密云区红十字爱心志愿服务队队长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C23C1">
        <w:rPr>
          <w:rFonts w:ascii="黑体" w:eastAsia="黑体" w:hAnsi="黑体" w:hint="eastAsia"/>
          <w:sz w:val="36"/>
          <w:szCs w:val="36"/>
        </w:rPr>
        <w:t>延庆区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国书田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延庆区义务理发志愿服务队负责人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李晓研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延庆区妫川志愿服务队队长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孙艳萍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延庆区墨墨祝福志愿者协会负责人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C23C1">
        <w:rPr>
          <w:rFonts w:ascii="黑体" w:eastAsia="黑体" w:hAnsi="黑体" w:hint="eastAsia"/>
          <w:sz w:val="36"/>
          <w:szCs w:val="36"/>
        </w:rPr>
        <w:t>国务院国资委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钱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航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航天一院义工社优秀志愿者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C23C1">
        <w:rPr>
          <w:rFonts w:ascii="黑体" w:eastAsia="黑体" w:hAnsi="黑体" w:hint="eastAsia"/>
          <w:sz w:val="36"/>
          <w:szCs w:val="36"/>
        </w:rPr>
        <w:t>市委统战部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沈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腾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市公益法律服务促进会志愿者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张家敏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粉红丝带志愿服务队负责人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C23C1">
        <w:rPr>
          <w:rFonts w:ascii="黑体" w:eastAsia="黑体" w:hAnsi="黑体" w:hint="eastAsia"/>
          <w:sz w:val="36"/>
          <w:szCs w:val="36"/>
        </w:rPr>
        <w:t>市</w:t>
      </w:r>
      <w:r>
        <w:rPr>
          <w:rFonts w:ascii="黑体" w:eastAsia="黑体" w:hAnsi="黑体" w:hint="eastAsia"/>
          <w:sz w:val="36"/>
          <w:szCs w:val="36"/>
        </w:rPr>
        <w:t>委政法委</w:t>
      </w:r>
    </w:p>
    <w:p w:rsidR="005B76E8" w:rsidRDefault="005B76E8" w:rsidP="0042137A">
      <w:pPr>
        <w:spacing w:beforeLines="50" w:line="400" w:lineRule="exact"/>
        <w:ind w:left="1472" w:hangingChars="460" w:hanging="14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毛秀忍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朝阳区安翔里社区骨干治安志愿者</w:t>
      </w:r>
    </w:p>
    <w:p w:rsidR="005B76E8" w:rsidRDefault="005B76E8" w:rsidP="0042137A">
      <w:pPr>
        <w:spacing w:beforeLines="50" w:line="400" w:lineRule="exact"/>
        <w:ind w:left="1472" w:hangingChars="460" w:hanging="14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刘淑英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海淀区双榆树西里社区骨干治安志愿者</w:t>
      </w:r>
    </w:p>
    <w:p w:rsidR="005B76E8" w:rsidRDefault="005B76E8" w:rsidP="0042137A">
      <w:pPr>
        <w:spacing w:beforeLines="50" w:line="400" w:lineRule="exact"/>
        <w:ind w:left="1472" w:hangingChars="460" w:hanging="14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刘玉祥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朝阳区紫绶园社区骨干治安志愿者</w:t>
      </w:r>
    </w:p>
    <w:p w:rsidR="005B76E8" w:rsidRDefault="005B76E8" w:rsidP="0042137A">
      <w:pPr>
        <w:spacing w:beforeLines="50" w:line="400" w:lineRule="exact"/>
        <w:ind w:left="1472" w:hangingChars="460" w:hanging="14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王慧力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西城区文兴街社区骨干治安志愿者</w:t>
      </w:r>
    </w:p>
    <w:p w:rsidR="005B76E8" w:rsidRDefault="005B76E8" w:rsidP="0042137A">
      <w:pPr>
        <w:spacing w:beforeLines="50" w:line="400" w:lineRule="exact"/>
        <w:ind w:left="1472" w:hangingChars="460" w:hanging="14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柳素霞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西城区西交民巷社区骨干治安志愿者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C23C1">
        <w:rPr>
          <w:rFonts w:ascii="黑体" w:eastAsia="黑体" w:hAnsi="黑体" w:hint="eastAsia"/>
          <w:sz w:val="36"/>
          <w:szCs w:val="36"/>
        </w:rPr>
        <w:t>市直机关团工委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吴可加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市第三中级人民法院机关团委志愿者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C23C1">
        <w:rPr>
          <w:rFonts w:ascii="黑体" w:eastAsia="黑体" w:hAnsi="黑体" w:hint="eastAsia"/>
          <w:sz w:val="36"/>
          <w:szCs w:val="36"/>
        </w:rPr>
        <w:t>市公安局</w:t>
      </w:r>
    </w:p>
    <w:p w:rsidR="005B76E8" w:rsidRDefault="005B76E8" w:rsidP="0042137A">
      <w:pPr>
        <w:spacing w:beforeLines="50" w:line="400" w:lineRule="exact"/>
        <w:ind w:left="1472" w:hangingChars="460" w:hanging="1472"/>
        <w:jc w:val="lef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侯祥炜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市公安局东城分局天坛派出所学雷锋志愿服务队负责人</w:t>
      </w:r>
    </w:p>
    <w:p w:rsidR="005B76E8" w:rsidRPr="00DC23C1" w:rsidRDefault="005B76E8" w:rsidP="0042137A">
      <w:pPr>
        <w:spacing w:beforeLines="50" w:line="400" w:lineRule="exact"/>
        <w:rPr>
          <w:rFonts w:ascii="黑体" w:eastAsia="黑体" w:hAnsi="黑体"/>
          <w:sz w:val="36"/>
          <w:szCs w:val="36"/>
        </w:rPr>
      </w:pPr>
      <w:r w:rsidRPr="00DC23C1">
        <w:rPr>
          <w:rFonts w:ascii="黑体" w:eastAsia="黑体" w:hAnsi="黑体" w:hint="eastAsia"/>
          <w:sz w:val="36"/>
          <w:szCs w:val="36"/>
        </w:rPr>
        <w:t>市交通委</w:t>
      </w:r>
    </w:p>
    <w:p w:rsidR="005B76E8" w:rsidRPr="00217891" w:rsidRDefault="005B76E8" w:rsidP="0042137A">
      <w:pPr>
        <w:spacing w:beforeLines="50" w:line="400" w:lineRule="exact"/>
        <w:ind w:left="1472" w:hangingChars="460" w:hanging="1472"/>
        <w:jc w:val="lef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吴艳琴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地铁运营三分公司前门站区中队志愿服务队队长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赵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平安地铁志愿服务呼家楼中队分队长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C23C1">
        <w:rPr>
          <w:rFonts w:ascii="黑体" w:eastAsia="黑体" w:hAnsi="黑体" w:hint="eastAsia"/>
          <w:sz w:val="36"/>
          <w:szCs w:val="36"/>
        </w:rPr>
        <w:t>市文化局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李伯涵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石景山区少年儿童图书馆文化志愿者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C23C1">
        <w:rPr>
          <w:rFonts w:ascii="黑体" w:eastAsia="黑体" w:hAnsi="黑体" w:hint="eastAsia"/>
          <w:sz w:val="36"/>
          <w:szCs w:val="36"/>
        </w:rPr>
        <w:t>市卫生</w:t>
      </w:r>
      <w:r>
        <w:rPr>
          <w:rFonts w:ascii="黑体" w:eastAsia="黑体" w:hAnsi="黑体" w:hint="eastAsia"/>
          <w:sz w:val="36"/>
          <w:szCs w:val="36"/>
        </w:rPr>
        <w:t>健康</w:t>
      </w:r>
      <w:r w:rsidRPr="00DC23C1">
        <w:rPr>
          <w:rFonts w:ascii="黑体" w:eastAsia="黑体" w:hAnsi="黑体" w:hint="eastAsia"/>
          <w:sz w:val="36"/>
          <w:szCs w:val="36"/>
        </w:rPr>
        <w:t>委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郎立林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首都医科大学宣武医院志愿者协会志愿者骨干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赵玉红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首都儿科研究所志愿服务队优秀志愿者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C23C1">
        <w:rPr>
          <w:rFonts w:ascii="黑体" w:eastAsia="黑体" w:hAnsi="黑体" w:hint="eastAsia"/>
          <w:sz w:val="36"/>
          <w:szCs w:val="36"/>
        </w:rPr>
        <w:t>市</w:t>
      </w:r>
      <w:r>
        <w:rPr>
          <w:rFonts w:ascii="黑体" w:eastAsia="黑体" w:hAnsi="黑体" w:hint="eastAsia"/>
          <w:sz w:val="36"/>
          <w:szCs w:val="36"/>
        </w:rPr>
        <w:t>国资</w:t>
      </w:r>
      <w:r w:rsidRPr="00DC23C1">
        <w:rPr>
          <w:rFonts w:ascii="黑体" w:eastAsia="黑体" w:hAnsi="黑体" w:hint="eastAsia"/>
          <w:sz w:val="36"/>
          <w:szCs w:val="36"/>
        </w:rPr>
        <w:t>委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F877FF">
        <w:rPr>
          <w:rFonts w:ascii="仿宋_GB2312" w:eastAsia="仿宋_GB2312" w:hint="eastAsia"/>
          <w:sz w:val="32"/>
          <w:szCs w:val="32"/>
        </w:rPr>
        <w:t>武剑宁</w:t>
      </w:r>
      <w:r>
        <w:rPr>
          <w:rFonts w:ascii="仿宋_GB2312" w:eastAsia="仿宋_GB2312"/>
          <w:sz w:val="32"/>
          <w:szCs w:val="32"/>
        </w:rPr>
        <w:t xml:space="preserve">   </w:t>
      </w:r>
      <w:r w:rsidRPr="00F877FF">
        <w:rPr>
          <w:rFonts w:ascii="仿宋_GB2312" w:eastAsia="仿宋_GB2312" w:hint="eastAsia"/>
          <w:sz w:val="32"/>
          <w:szCs w:val="32"/>
        </w:rPr>
        <w:t>首农食品集团</w:t>
      </w:r>
      <w:r>
        <w:rPr>
          <w:rFonts w:ascii="仿宋_GB2312" w:eastAsia="仿宋_GB2312" w:hint="eastAsia"/>
          <w:sz w:val="32"/>
          <w:szCs w:val="32"/>
        </w:rPr>
        <w:t>志愿服务队负责人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C23C1">
        <w:rPr>
          <w:rFonts w:ascii="黑体" w:eastAsia="黑体" w:hAnsi="黑体" w:hint="eastAsia"/>
          <w:sz w:val="36"/>
          <w:szCs w:val="36"/>
        </w:rPr>
        <w:t>市工商行政管理局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王远航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市工商局顺义分局志愿服务队负责人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C23C1">
        <w:rPr>
          <w:rFonts w:ascii="黑体" w:eastAsia="黑体" w:hAnsi="黑体" w:hint="eastAsia"/>
          <w:sz w:val="36"/>
          <w:szCs w:val="36"/>
        </w:rPr>
        <w:t>天安门地区管委会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蔡安都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天安门志愿服务队运行团队领队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罗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丹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天安门志愿服务队优秀骨干志愿者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C23C1">
        <w:rPr>
          <w:rFonts w:ascii="黑体" w:eastAsia="黑体" w:hAnsi="黑体" w:hint="eastAsia"/>
          <w:sz w:val="36"/>
          <w:szCs w:val="36"/>
        </w:rPr>
        <w:t>西站地区管委会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芦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西站地区志愿服务协会负责人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C23C1">
        <w:rPr>
          <w:rFonts w:ascii="黑体" w:eastAsia="黑体" w:hAnsi="黑体" w:hint="eastAsia"/>
          <w:sz w:val="36"/>
          <w:szCs w:val="36"/>
        </w:rPr>
        <w:t>市科协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万</w:t>
      </w:r>
      <w:r w:rsidRPr="00217891">
        <w:rPr>
          <w:rFonts w:ascii="仿宋_GB2312" w:eastAsia="仿宋_GB2312"/>
          <w:sz w:val="32"/>
          <w:szCs w:val="32"/>
        </w:rPr>
        <w:t xml:space="preserve">  </w:t>
      </w:r>
      <w:r w:rsidRPr="00217891"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北京听力协会负责人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C23C1">
        <w:rPr>
          <w:rFonts w:ascii="黑体" w:eastAsia="黑体" w:hAnsi="黑体" w:hint="eastAsia"/>
          <w:sz w:val="36"/>
          <w:szCs w:val="36"/>
        </w:rPr>
        <w:t>市红十字会</w:t>
      </w:r>
    </w:p>
    <w:p w:rsidR="005B76E8" w:rsidRPr="0021789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217891">
        <w:rPr>
          <w:rFonts w:ascii="仿宋_GB2312" w:eastAsia="仿宋_GB2312" w:hint="eastAsia"/>
          <w:sz w:val="32"/>
          <w:szCs w:val="32"/>
        </w:rPr>
        <w:t>张桂华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市红十字无偿献血志愿服务队骨干志愿者</w:t>
      </w:r>
    </w:p>
    <w:p w:rsidR="005B76E8" w:rsidRPr="00C04C5E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</w:p>
    <w:p w:rsidR="005B76E8" w:rsidRPr="00D93668" w:rsidRDefault="005B76E8" w:rsidP="0042137A">
      <w:pPr>
        <w:spacing w:beforeLines="50" w:line="4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二、最佳志愿服务组织（</w:t>
      </w:r>
      <w:r>
        <w:rPr>
          <w:rFonts w:ascii="黑体" w:eastAsia="黑体" w:hAnsi="黑体" w:cs="宋体"/>
          <w:color w:val="000000"/>
          <w:kern w:val="0"/>
          <w:sz w:val="36"/>
          <w:szCs w:val="32"/>
        </w:rPr>
        <w:t>100</w:t>
      </w: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个）</w:t>
      </w:r>
    </w:p>
    <w:p w:rsidR="005B76E8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市委社会工委</w:t>
      </w:r>
    </w:p>
    <w:p w:rsidR="005B76E8" w:rsidRPr="00027313" w:rsidRDefault="005B76E8" w:rsidP="0042137A">
      <w:pPr>
        <w:spacing w:beforeLines="50" w:line="400" w:lineRule="exact"/>
        <w:rPr>
          <w:rFonts w:ascii="仿宋_GB2312" w:eastAsia="仿宋_GB2312"/>
          <w:b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北京社工</w:t>
      </w:r>
      <w:r w:rsidRPr="00A00A2E">
        <w:rPr>
          <w:rFonts w:ascii="仿宋_GB2312" w:eastAsia="仿宋_GB2312"/>
          <w:sz w:val="32"/>
          <w:szCs w:val="32"/>
        </w:rPr>
        <w:t>+</w:t>
      </w:r>
      <w:r w:rsidRPr="00A00A2E">
        <w:rPr>
          <w:rFonts w:ascii="仿宋_GB2312" w:eastAsia="仿宋_GB2312" w:hint="eastAsia"/>
          <w:sz w:val="32"/>
          <w:szCs w:val="32"/>
        </w:rPr>
        <w:t>志愿服务联盟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北京外语服务联盟协会</w:t>
      </w:r>
    </w:p>
    <w:p w:rsidR="005B76E8" w:rsidRPr="00C437C8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市民政局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丰台区六营门社区</w:t>
      </w:r>
      <w:r w:rsidRPr="00980501">
        <w:rPr>
          <w:rFonts w:ascii="仿宋_GB2312" w:eastAsia="仿宋_GB2312" w:hint="eastAsia"/>
          <w:sz w:val="32"/>
          <w:szCs w:val="32"/>
        </w:rPr>
        <w:t>学雷锋志愿服务联合会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丰台区云岗街道北区社区志愿者服务汇</w:t>
      </w:r>
    </w:p>
    <w:p w:rsidR="005B76E8" w:rsidRPr="0098050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98050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团市委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北京二中志愿者协会</w:t>
      </w:r>
      <w:r w:rsidRPr="00980501">
        <w:rPr>
          <w:rFonts w:ascii="仿宋_GB2312" w:eastAsia="仿宋_GB2312"/>
          <w:sz w:val="32"/>
          <w:szCs w:val="32"/>
        </w:rPr>
        <w:tab/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和平里医院</w:t>
      </w:r>
      <w:r w:rsidRPr="00980501">
        <w:rPr>
          <w:rFonts w:ascii="仿宋_GB2312" w:eastAsia="仿宋_GB2312" w:hint="eastAsia"/>
          <w:sz w:val="32"/>
          <w:szCs w:val="32"/>
        </w:rPr>
        <w:t>和医杏林青年志愿服务队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海淀区上庄镇</w:t>
      </w:r>
      <w:r w:rsidRPr="00980501">
        <w:rPr>
          <w:rFonts w:ascii="仿宋_GB2312" w:eastAsia="仿宋_GB2312" w:hint="eastAsia"/>
          <w:sz w:val="32"/>
          <w:szCs w:val="32"/>
        </w:rPr>
        <w:t>上庄家园社区义工服务站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海淀区人民检察院志愿服务队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圆明园</w:t>
      </w:r>
      <w:r>
        <w:rPr>
          <w:rFonts w:ascii="仿宋_GB2312" w:eastAsia="仿宋_GB2312" w:hint="eastAsia"/>
          <w:sz w:val="32"/>
          <w:szCs w:val="32"/>
        </w:rPr>
        <w:t>公园</w:t>
      </w:r>
      <w:r w:rsidRPr="00980501">
        <w:rPr>
          <w:rFonts w:ascii="仿宋_GB2312" w:eastAsia="仿宋_GB2312" w:hint="eastAsia"/>
          <w:sz w:val="32"/>
          <w:szCs w:val="32"/>
        </w:rPr>
        <w:t>志愿服务队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北京中医药大学岐黄志愿者协会</w:t>
      </w:r>
    </w:p>
    <w:p w:rsidR="005B76E8" w:rsidRPr="0098050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98050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市妇联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红爹之家志愿服务队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延庆区康庄镇康大姐志愿者协会</w:t>
      </w:r>
      <w:r w:rsidRPr="00980501">
        <w:rPr>
          <w:rFonts w:ascii="仿宋_GB2312" w:eastAsia="仿宋_GB2312"/>
          <w:sz w:val="32"/>
          <w:szCs w:val="32"/>
        </w:rPr>
        <w:tab/>
      </w:r>
    </w:p>
    <w:p w:rsidR="005B76E8" w:rsidRPr="00226B4E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26B4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市残联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中国地质大学（北京）校青年志愿者协会萤火支队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东城区</w:t>
      </w:r>
      <w:r w:rsidRPr="00980501">
        <w:rPr>
          <w:rFonts w:ascii="仿宋_GB2312" w:eastAsia="仿宋_GB2312" w:hint="eastAsia"/>
          <w:sz w:val="32"/>
          <w:szCs w:val="32"/>
        </w:rPr>
        <w:t>建国门街道残联助残志愿服务队</w:t>
      </w:r>
    </w:p>
    <w:p w:rsidR="005B76E8" w:rsidRPr="00226B4E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26B4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市志联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京徽志愿服务总队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北京石刻艺术博物馆志愿服务队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中国人民</w:t>
      </w:r>
      <w:r w:rsidRPr="00980501">
        <w:rPr>
          <w:rFonts w:ascii="仿宋_GB2312" w:eastAsia="仿宋_GB2312" w:hint="eastAsia"/>
          <w:sz w:val="32"/>
          <w:szCs w:val="32"/>
        </w:rPr>
        <w:t>抗日战争纪念馆志愿服务队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北京自然博物馆志愿服务队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安利北京志愿者协会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解放军总医院第一附属医院</w:t>
      </w:r>
      <w:r w:rsidRPr="00980501">
        <w:rPr>
          <w:rFonts w:ascii="仿宋_GB2312" w:eastAsia="仿宋_GB2312" w:hint="eastAsia"/>
          <w:sz w:val="32"/>
          <w:szCs w:val="32"/>
        </w:rPr>
        <w:t>白金十分钟全国自救互救志愿服务联盟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北京理工大学延河之星志愿者总队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北京第二外国语学院</w:t>
      </w:r>
      <w:r w:rsidRPr="00980501">
        <w:rPr>
          <w:rFonts w:ascii="仿宋_GB2312" w:eastAsia="仿宋_GB2312" w:hint="eastAsia"/>
          <w:sz w:val="32"/>
          <w:szCs w:val="32"/>
        </w:rPr>
        <w:t>翔宇青年国际志愿中心</w:t>
      </w:r>
    </w:p>
    <w:p w:rsidR="005B76E8" w:rsidRPr="009875C7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红星应急救援促进中心</w:t>
      </w:r>
    </w:p>
    <w:p w:rsidR="005B76E8" w:rsidRPr="00226B4E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26B4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东城区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东城区</w:t>
      </w:r>
      <w:r w:rsidRPr="00980501">
        <w:rPr>
          <w:rFonts w:ascii="仿宋_GB2312" w:eastAsia="仿宋_GB2312" w:hint="eastAsia"/>
          <w:sz w:val="32"/>
          <w:szCs w:val="32"/>
        </w:rPr>
        <w:t>天坛雷锋车队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东城区</w:t>
      </w:r>
      <w:r w:rsidRPr="00980501">
        <w:rPr>
          <w:rFonts w:ascii="仿宋_GB2312" w:eastAsia="仿宋_GB2312" w:hint="eastAsia"/>
          <w:sz w:val="32"/>
          <w:szCs w:val="32"/>
        </w:rPr>
        <w:t>东四街道孙茂芳学雷锋志愿服务队</w:t>
      </w:r>
    </w:p>
    <w:p w:rsidR="005B76E8" w:rsidRPr="00226B4E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26B4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西城区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市工商局西城分局牛街工商所志愿服务队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北京绿色啄木鸟志愿服务中心</w:t>
      </w:r>
      <w:r w:rsidRPr="00980501">
        <w:rPr>
          <w:rFonts w:ascii="仿宋_GB2312" w:eastAsia="仿宋_GB2312"/>
          <w:sz w:val="32"/>
          <w:szCs w:val="32"/>
        </w:rPr>
        <w:tab/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西城区承怡公益文化发展中心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西城区疾病预防控制中心志愿服务队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西城区</w:t>
      </w:r>
      <w:r w:rsidRPr="00980501">
        <w:rPr>
          <w:rFonts w:ascii="仿宋_GB2312" w:eastAsia="仿宋_GB2312" w:hint="eastAsia"/>
          <w:sz w:val="32"/>
          <w:szCs w:val="32"/>
        </w:rPr>
        <w:t>宣武中医医院志愿服务队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宋庆龄故居志愿者联合会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西城区心飞扬青少年志愿服务中心</w:t>
      </w:r>
    </w:p>
    <w:p w:rsidR="005B76E8" w:rsidRPr="0031577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朝阳区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朝阳区东湖街道志愿者协会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朝阳区十八里店乡公共文明引导队</w:t>
      </w:r>
    </w:p>
    <w:p w:rsidR="005B76E8" w:rsidRPr="009F29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F2901">
        <w:rPr>
          <w:rFonts w:ascii="仿宋_GB2312" w:eastAsia="仿宋_GB2312" w:hint="eastAsia"/>
          <w:sz w:val="32"/>
          <w:szCs w:val="32"/>
        </w:rPr>
        <w:t>慈铭体检北京亚运村分院志愿服务</w:t>
      </w:r>
      <w:r>
        <w:rPr>
          <w:rFonts w:ascii="仿宋_GB2312" w:eastAsia="仿宋_GB2312" w:hint="eastAsia"/>
          <w:sz w:val="32"/>
          <w:szCs w:val="32"/>
        </w:rPr>
        <w:t>队</w:t>
      </w:r>
    </w:p>
    <w:p w:rsidR="005B76E8" w:rsidRPr="00226B4E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26B4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海淀区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</w:t>
      </w:r>
      <w:r w:rsidRPr="00980501">
        <w:rPr>
          <w:rFonts w:ascii="仿宋_GB2312" w:eastAsia="仿宋_GB2312" w:hint="eastAsia"/>
          <w:sz w:val="32"/>
          <w:szCs w:val="32"/>
        </w:rPr>
        <w:t>生命缘志愿服务总队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海淀区志愿服务联合会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北京医学院附属中学志愿者服务队</w:t>
      </w:r>
    </w:p>
    <w:p w:rsidR="005B76E8" w:rsidRPr="00226B4E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26B4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丰台区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丰台区</w:t>
      </w:r>
      <w:r w:rsidRPr="00980501">
        <w:rPr>
          <w:rFonts w:ascii="仿宋_GB2312" w:eastAsia="仿宋_GB2312" w:hint="eastAsia"/>
          <w:sz w:val="32"/>
          <w:szCs w:val="32"/>
        </w:rPr>
        <w:t>小</w:t>
      </w:r>
      <w:r w:rsidRPr="00980501">
        <w:rPr>
          <w:rFonts w:ascii="仿宋_GB2312" w:eastAsia="仿宋_GB2312"/>
          <w:sz w:val="32"/>
          <w:szCs w:val="32"/>
        </w:rPr>
        <w:t>V</w:t>
      </w:r>
      <w:r w:rsidRPr="00980501">
        <w:rPr>
          <w:rFonts w:ascii="仿宋_GB2312" w:eastAsia="仿宋_GB2312" w:hint="eastAsia"/>
          <w:sz w:val="32"/>
          <w:szCs w:val="32"/>
        </w:rPr>
        <w:t>蜂志愿服务团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首都医科大学志愿者协会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丰台区</w:t>
      </w:r>
      <w:r w:rsidRPr="00980501">
        <w:rPr>
          <w:rFonts w:ascii="仿宋_GB2312" w:eastAsia="仿宋_GB2312" w:hint="eastAsia"/>
          <w:sz w:val="32"/>
          <w:szCs w:val="32"/>
        </w:rPr>
        <w:t>东安街头条社区治安志愿者工作站</w:t>
      </w:r>
    </w:p>
    <w:p w:rsidR="005B76E8" w:rsidRPr="00226B4E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26B4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石景山区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石景山区</w:t>
      </w:r>
      <w:r w:rsidRPr="00980501">
        <w:rPr>
          <w:rFonts w:ascii="仿宋_GB2312" w:eastAsia="仿宋_GB2312" w:hint="eastAsia"/>
          <w:sz w:val="32"/>
          <w:szCs w:val="32"/>
        </w:rPr>
        <w:t>鲁谷义工协会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石景山区</w:t>
      </w:r>
      <w:r w:rsidRPr="00980501">
        <w:rPr>
          <w:rFonts w:ascii="仿宋_GB2312" w:eastAsia="仿宋_GB2312" w:hint="eastAsia"/>
          <w:sz w:val="32"/>
          <w:szCs w:val="32"/>
        </w:rPr>
        <w:t>八角北路特钢社区金色亲情志愿服务队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石景山区</w:t>
      </w:r>
      <w:r w:rsidRPr="00980501">
        <w:rPr>
          <w:rFonts w:ascii="仿宋_GB2312" w:eastAsia="仿宋_GB2312" w:hint="eastAsia"/>
          <w:sz w:val="32"/>
          <w:szCs w:val="32"/>
        </w:rPr>
        <w:t>老山高能所社区义工分会</w:t>
      </w:r>
    </w:p>
    <w:p w:rsidR="005B76E8" w:rsidRPr="00226B4E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26B4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门头沟区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门头沟区爱眼协会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门头沟区</w:t>
      </w:r>
      <w:r w:rsidRPr="00980501">
        <w:rPr>
          <w:rFonts w:ascii="仿宋_GB2312" w:eastAsia="仿宋_GB2312" w:hint="eastAsia"/>
          <w:sz w:val="32"/>
          <w:szCs w:val="32"/>
        </w:rPr>
        <w:t>落坡岭社区治安志愿者工作站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门头沟区</w:t>
      </w:r>
      <w:r w:rsidRPr="00980501">
        <w:rPr>
          <w:rFonts w:ascii="仿宋_GB2312" w:eastAsia="仿宋_GB2312" w:hint="eastAsia"/>
          <w:sz w:val="32"/>
          <w:szCs w:val="32"/>
        </w:rPr>
        <w:t>青山绿水青年志愿服务队</w:t>
      </w:r>
    </w:p>
    <w:p w:rsidR="005B76E8" w:rsidRPr="0031577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房山区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国家税务总局燕山地区税务局第一税务所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市民防应急志愿者房山服务队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房山区</w:t>
      </w:r>
      <w:r w:rsidRPr="00980501">
        <w:rPr>
          <w:rFonts w:ascii="仿宋_GB2312" w:eastAsia="仿宋_GB2312" w:hint="eastAsia"/>
          <w:sz w:val="32"/>
          <w:szCs w:val="32"/>
        </w:rPr>
        <w:t>厉莉爱心团队</w:t>
      </w:r>
    </w:p>
    <w:p w:rsidR="005B76E8" w:rsidRPr="0031577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通州区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通州区</w:t>
      </w:r>
      <w:r w:rsidRPr="00980501">
        <w:rPr>
          <w:rFonts w:ascii="仿宋_GB2312" w:eastAsia="仿宋_GB2312" w:hint="eastAsia"/>
          <w:sz w:val="32"/>
          <w:szCs w:val="32"/>
        </w:rPr>
        <w:t>潞河医院志愿服务队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通州区运河中学志愿服务队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通州区</w:t>
      </w:r>
      <w:r w:rsidRPr="00980501">
        <w:rPr>
          <w:rFonts w:ascii="仿宋_GB2312" w:eastAsia="仿宋_GB2312" w:hint="eastAsia"/>
          <w:sz w:val="32"/>
          <w:szCs w:val="32"/>
        </w:rPr>
        <w:t>应寺村老年餐桌志愿者服务队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通州区</w:t>
      </w:r>
      <w:r w:rsidRPr="00980501">
        <w:rPr>
          <w:rFonts w:ascii="仿宋_GB2312" w:eastAsia="仿宋_GB2312" w:hint="eastAsia"/>
          <w:sz w:val="32"/>
          <w:szCs w:val="32"/>
        </w:rPr>
        <w:t>云华修脚义工服务队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顺义区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顺义区社区义工联合会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共青团北京顺鑫控股集团有限公司委员会</w:t>
      </w:r>
    </w:p>
    <w:p w:rsidR="005B76E8" w:rsidRPr="0031577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大兴区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大兴区天宫院泽众社会工作事务所</w:t>
      </w:r>
    </w:p>
    <w:p w:rsidR="005B76E8" w:rsidRPr="0031577B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大兴</w:t>
      </w:r>
      <w:r>
        <w:rPr>
          <w:rFonts w:ascii="仿宋_GB2312" w:eastAsia="仿宋_GB2312" w:hint="eastAsia"/>
          <w:sz w:val="32"/>
          <w:szCs w:val="32"/>
        </w:rPr>
        <w:t>区</w:t>
      </w:r>
      <w:r w:rsidRPr="00980501">
        <w:rPr>
          <w:rFonts w:ascii="仿宋_GB2312" w:eastAsia="仿宋_GB2312" w:hint="eastAsia"/>
          <w:sz w:val="32"/>
          <w:szCs w:val="32"/>
        </w:rPr>
        <w:t>供电公司共产党员服务队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大兴区西红门</w:t>
      </w:r>
      <w:r w:rsidRPr="00980501">
        <w:rPr>
          <w:rFonts w:ascii="仿宋_GB2312" w:eastAsia="仿宋_GB2312" w:hint="eastAsia"/>
          <w:sz w:val="32"/>
          <w:szCs w:val="32"/>
        </w:rPr>
        <w:t>益行志愿服务队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大兴区文化志愿服务中心</w:t>
      </w:r>
    </w:p>
    <w:p w:rsidR="005B76E8" w:rsidRPr="00C437C8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C437C8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昌平区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昌平</w:t>
      </w:r>
      <w:r>
        <w:rPr>
          <w:rFonts w:ascii="仿宋_GB2312" w:eastAsia="仿宋_GB2312" w:hint="eastAsia"/>
          <w:sz w:val="32"/>
          <w:szCs w:val="32"/>
        </w:rPr>
        <w:t>区昌平</w:t>
      </w:r>
      <w:r w:rsidRPr="00980501">
        <w:rPr>
          <w:rFonts w:ascii="仿宋_GB2312" w:eastAsia="仿宋_GB2312" w:hint="eastAsia"/>
          <w:sz w:val="32"/>
          <w:szCs w:val="32"/>
        </w:rPr>
        <w:t>派出所烛光志愿服务示范</w:t>
      </w:r>
      <w:r>
        <w:rPr>
          <w:rFonts w:ascii="仿宋_GB2312" w:eastAsia="仿宋_GB2312" w:hint="eastAsia"/>
          <w:sz w:val="32"/>
          <w:szCs w:val="32"/>
        </w:rPr>
        <w:t>组织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昌平一中志愿服务队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</w:t>
      </w:r>
      <w:r w:rsidRPr="00980501">
        <w:rPr>
          <w:rFonts w:ascii="仿宋_GB2312" w:eastAsia="仿宋_GB2312" w:hint="eastAsia"/>
          <w:sz w:val="32"/>
          <w:szCs w:val="32"/>
        </w:rPr>
        <w:t>长城小站长城保护助学宣传志愿者团队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昌平区回龙观志愿者协会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中国石油大学（北京）青年志愿者协会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昌平区天通苑志愿者协会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华北电力大学蓝之焰青年志愿者协会</w:t>
      </w:r>
    </w:p>
    <w:p w:rsidR="005B76E8" w:rsidRPr="009875C7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9875C7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平谷区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平谷区图书馆志愿服务分队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平谷区九彩凤凰巾帼志愿服务队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北京师大附中平谷第一分校志愿服务站</w:t>
      </w:r>
      <w:r w:rsidRPr="00980501">
        <w:rPr>
          <w:rFonts w:ascii="仿宋_GB2312" w:eastAsia="仿宋_GB2312"/>
          <w:sz w:val="32"/>
          <w:szCs w:val="32"/>
        </w:rPr>
        <w:tab/>
      </w:r>
    </w:p>
    <w:p w:rsidR="005B76E8" w:rsidRPr="0031577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怀柔区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京北职业技术学院青年志愿协会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密云红十字爱心志愿服务队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蓝天救援队密云分队</w:t>
      </w:r>
    </w:p>
    <w:p w:rsidR="005B76E8" w:rsidRPr="009875C7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9875C7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延庆区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延庆区</w:t>
      </w:r>
      <w:r w:rsidRPr="00980501">
        <w:rPr>
          <w:rFonts w:ascii="仿宋_GB2312" w:eastAsia="仿宋_GB2312" w:hint="eastAsia"/>
          <w:sz w:val="32"/>
          <w:szCs w:val="32"/>
        </w:rPr>
        <w:t>妫川绿色联盟</w:t>
      </w:r>
    </w:p>
    <w:p w:rsidR="005B76E8" w:rsidRPr="00C04C5E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延庆区海坨之子志愿者协会</w:t>
      </w:r>
    </w:p>
    <w:p w:rsidR="005B76E8" w:rsidRPr="0031577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国务院国资委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中国石化石油勘探开发研究院青年志愿服务队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中航集团</w:t>
      </w:r>
      <w:r w:rsidRPr="00980501">
        <w:rPr>
          <w:rFonts w:ascii="仿宋_GB2312" w:eastAsia="仿宋_GB2312" w:hint="eastAsia"/>
          <w:sz w:val="32"/>
          <w:szCs w:val="32"/>
        </w:rPr>
        <w:t>金凤乘务组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中国新兴建设开发有限责任公司首都学雷锋志愿服务站</w:t>
      </w:r>
    </w:p>
    <w:p w:rsidR="005B76E8" w:rsidRPr="0031577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市委统战部</w:t>
      </w:r>
    </w:p>
    <w:p w:rsidR="005B76E8" w:rsidRPr="001D7CAB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1D7CAB">
        <w:rPr>
          <w:rFonts w:ascii="仿宋_GB2312" w:eastAsia="仿宋_GB2312" w:hint="eastAsia"/>
          <w:sz w:val="32"/>
          <w:szCs w:val="32"/>
        </w:rPr>
        <w:t>雍和宫</w:t>
      </w:r>
      <w:r>
        <w:rPr>
          <w:rFonts w:ascii="仿宋_GB2312" w:eastAsia="仿宋_GB2312" w:hint="eastAsia"/>
          <w:sz w:val="32"/>
          <w:szCs w:val="32"/>
        </w:rPr>
        <w:t>学雷锋</w:t>
      </w:r>
      <w:r w:rsidRPr="001D7CAB">
        <w:rPr>
          <w:rFonts w:ascii="仿宋_GB2312" w:eastAsia="仿宋_GB2312" w:hint="eastAsia"/>
          <w:sz w:val="32"/>
          <w:szCs w:val="32"/>
        </w:rPr>
        <w:t>志愿服务岗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中国民主建国会海淀区清河支部组织的“关爱长者春风行动志愿者集体”</w:t>
      </w:r>
      <w:r w:rsidRPr="00980501">
        <w:rPr>
          <w:rFonts w:ascii="仿宋_GB2312" w:eastAsia="仿宋_GB2312"/>
          <w:sz w:val="32"/>
          <w:szCs w:val="32"/>
        </w:rPr>
        <w:t xml:space="preserve"> 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中国海归志愿服务队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5B720D">
        <w:rPr>
          <w:rFonts w:ascii="仿宋_GB2312" w:eastAsia="仿宋_GB2312" w:hint="eastAsia"/>
          <w:sz w:val="32"/>
          <w:szCs w:val="32"/>
        </w:rPr>
        <w:t>叶青大厦党委</w:t>
      </w:r>
      <w:r>
        <w:rPr>
          <w:rFonts w:ascii="仿宋_GB2312" w:eastAsia="仿宋_GB2312" w:hint="eastAsia"/>
          <w:sz w:val="32"/>
          <w:szCs w:val="32"/>
        </w:rPr>
        <w:t>学雷锋</w:t>
      </w:r>
      <w:r w:rsidRPr="005B720D">
        <w:rPr>
          <w:rFonts w:ascii="仿宋_GB2312" w:eastAsia="仿宋_GB2312" w:hint="eastAsia"/>
          <w:sz w:val="32"/>
          <w:szCs w:val="32"/>
        </w:rPr>
        <w:t>志愿服务站</w:t>
      </w:r>
    </w:p>
    <w:p w:rsidR="005B76E8" w:rsidRPr="0031577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市直机关团工委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人民检察院第二分院老党员先锋队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首都保护知识产权志愿服务总队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国家大剧院志愿服务协会</w:t>
      </w:r>
    </w:p>
    <w:p w:rsidR="005B76E8" w:rsidRPr="0031577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市公安局</w:t>
      </w:r>
    </w:p>
    <w:p w:rsidR="005B76E8" w:rsidRPr="001D7CAB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1D7CAB">
        <w:rPr>
          <w:rFonts w:ascii="仿宋_GB2312" w:eastAsia="仿宋_GB2312" w:hint="eastAsia"/>
          <w:sz w:val="32"/>
          <w:szCs w:val="32"/>
        </w:rPr>
        <w:t>市公安局刑侦总队防范电信网络诈骗志愿服务岗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市公安局</w:t>
      </w:r>
      <w:r w:rsidRPr="00980501">
        <w:rPr>
          <w:rFonts w:ascii="仿宋_GB2312" w:eastAsia="仿宋_GB2312" w:hint="eastAsia"/>
          <w:sz w:val="32"/>
          <w:szCs w:val="32"/>
        </w:rPr>
        <w:t>公交总队四惠站派出所志愿服务团队</w:t>
      </w:r>
    </w:p>
    <w:p w:rsidR="005B76E8" w:rsidRPr="0031577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市交通委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平安地铁志愿服务运二支队</w:t>
      </w:r>
      <w:r w:rsidRPr="00980501">
        <w:rPr>
          <w:rFonts w:ascii="仿宋_GB2312" w:eastAsia="仿宋_GB2312"/>
          <w:sz w:val="32"/>
          <w:szCs w:val="32"/>
        </w:rPr>
        <w:t>9</w:t>
      </w:r>
      <w:r w:rsidRPr="00980501">
        <w:rPr>
          <w:rFonts w:ascii="仿宋_GB2312" w:eastAsia="仿宋_GB2312" w:hint="eastAsia"/>
          <w:sz w:val="32"/>
          <w:szCs w:val="32"/>
        </w:rPr>
        <w:t>号线北京西站站区中队</w:t>
      </w:r>
    </w:p>
    <w:p w:rsidR="005B76E8" w:rsidRPr="0031577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市文化</w:t>
      </w: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和旅游</w:t>
      </w: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局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首都图书馆文化志愿服务中心</w:t>
      </w:r>
      <w:r w:rsidRPr="00980501">
        <w:rPr>
          <w:rFonts w:ascii="仿宋_GB2312" w:eastAsia="仿宋_GB2312"/>
          <w:sz w:val="32"/>
          <w:szCs w:val="32"/>
        </w:rPr>
        <w:tab/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通州区图书馆文化志愿者服务队</w:t>
      </w:r>
    </w:p>
    <w:p w:rsidR="005B76E8" w:rsidRPr="0031577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市卫生</w:t>
      </w: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健康</w:t>
      </w: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委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首都儿科研究所志愿服务队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回龙观医院志愿者协会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北京儿童医院志愿服务队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首都医科大学宣武医院志愿者协会</w:t>
      </w:r>
    </w:p>
    <w:p w:rsidR="005B76E8" w:rsidRPr="0031577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</w:t>
      </w: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国资</w:t>
      </w: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委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91B12">
        <w:rPr>
          <w:rFonts w:ascii="仿宋_GB2312" w:eastAsia="仿宋_GB2312" w:hint="eastAsia"/>
          <w:sz w:val="32"/>
          <w:szCs w:val="32"/>
        </w:rPr>
        <w:t>北京公交青年志愿服务总队</w:t>
      </w:r>
    </w:p>
    <w:p w:rsidR="005B76E8" w:rsidRPr="0031577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市工商行政管理局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市工商局昌平分局志愿服务队</w:t>
      </w:r>
    </w:p>
    <w:p w:rsidR="005B76E8" w:rsidRPr="0031577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天安门地区管委会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天安门志愿服务队</w:t>
      </w:r>
    </w:p>
    <w:p w:rsidR="005B76E8" w:rsidRPr="0031577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西站地区管委会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西站地区志愿服务协会</w:t>
      </w:r>
    </w:p>
    <w:p w:rsidR="005B76E8" w:rsidRPr="0031577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31577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市科协</w:t>
      </w:r>
    </w:p>
    <w:p w:rsidR="005B76E8" w:rsidRPr="00980501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北京听力协会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980501">
        <w:rPr>
          <w:rFonts w:ascii="仿宋_GB2312" w:eastAsia="仿宋_GB2312" w:hint="eastAsia"/>
          <w:sz w:val="32"/>
          <w:szCs w:val="32"/>
        </w:rPr>
        <w:t>北京青少年科技中心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</w:p>
    <w:p w:rsidR="005B76E8" w:rsidRPr="00D93668" w:rsidRDefault="005B76E8" w:rsidP="0042137A">
      <w:pPr>
        <w:spacing w:beforeLines="50" w:line="4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三、最佳志愿服务项目（</w:t>
      </w:r>
      <w:r>
        <w:rPr>
          <w:rFonts w:ascii="黑体" w:eastAsia="黑体" w:hAnsi="黑体" w:cs="宋体"/>
          <w:color w:val="000000"/>
          <w:kern w:val="0"/>
          <w:sz w:val="36"/>
          <w:szCs w:val="32"/>
        </w:rPr>
        <w:t>100</w:t>
      </w: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个）</w:t>
      </w:r>
    </w:p>
    <w:p w:rsidR="005B76E8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市委社会工委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朝阳益家志愿服务月主题计划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房山区“</w:t>
      </w:r>
      <w:r w:rsidRPr="00090434">
        <w:rPr>
          <w:rFonts w:ascii="仿宋_GB2312" w:eastAsia="仿宋_GB2312" w:hint="eastAsia"/>
          <w:sz w:val="32"/>
          <w:szCs w:val="32"/>
        </w:rPr>
        <w:t>阳光护航</w:t>
      </w:r>
      <w:r w:rsidRPr="00090434">
        <w:rPr>
          <w:rFonts w:ascii="仿宋_GB2312" w:eastAsia="仿宋_GB2312"/>
          <w:sz w:val="32"/>
          <w:szCs w:val="32"/>
        </w:rPr>
        <w:t>—</w:t>
      </w:r>
      <w:r w:rsidRPr="00090434">
        <w:rPr>
          <w:rFonts w:ascii="仿宋_GB2312" w:eastAsia="仿宋_GB2312" w:hint="eastAsia"/>
          <w:sz w:val="32"/>
          <w:szCs w:val="32"/>
        </w:rPr>
        <w:t>西部山区校园安全行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市民政局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丰台区东高地</w:t>
      </w:r>
      <w:r w:rsidRPr="00090434">
        <w:rPr>
          <w:rFonts w:ascii="仿宋_GB2312" w:eastAsia="仿宋_GB2312" w:hAnsi="µÈÏß Western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一米阳光</w:t>
      </w:r>
      <w:r w:rsidRPr="00090434">
        <w:rPr>
          <w:rFonts w:ascii="仿宋_GB2312" w:eastAsia="仿宋_GB2312" w:hAnsi="µÈÏß Western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便民服务</w:t>
      </w:r>
      <w:r>
        <w:rPr>
          <w:rFonts w:ascii="仿宋_GB2312" w:eastAsia="仿宋_GB2312"/>
          <w:sz w:val="32"/>
          <w:szCs w:val="32"/>
        </w:rPr>
        <w:t xml:space="preserve"> 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丰台区角门东里</w:t>
      </w:r>
      <w:r w:rsidRPr="002D3BCD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/>
          <w:sz w:val="32"/>
          <w:szCs w:val="32"/>
        </w:rPr>
        <w:t>365</w:t>
      </w:r>
      <w:r w:rsidRPr="00090434">
        <w:rPr>
          <w:rFonts w:ascii="仿宋_GB2312" w:eastAsia="仿宋_GB2312" w:hint="eastAsia"/>
          <w:sz w:val="32"/>
          <w:szCs w:val="32"/>
        </w:rPr>
        <w:t>天天岗</w:t>
      </w:r>
      <w:r w:rsidRPr="002D3BCD"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090434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市总工会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 w:rsidRPr="00090434">
        <w:rPr>
          <w:rFonts w:ascii="仿宋_GB2312" w:eastAsia="仿宋_GB2312" w:hint="eastAsia"/>
          <w:sz w:val="32"/>
          <w:szCs w:val="32"/>
        </w:rPr>
        <w:t>首都医科大学附属北京潞河医院劳动模范志愿服务项目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首都职工志愿服务</w:t>
      </w:r>
      <w:r w:rsidRPr="00090434">
        <w:rPr>
          <w:rFonts w:ascii="仿宋_GB2312" w:eastAsia="仿宋_GB2312" w:hint="eastAsia"/>
          <w:sz w:val="32"/>
          <w:szCs w:val="32"/>
        </w:rPr>
        <w:t>“暖心伴考”中考志愿服务</w:t>
      </w:r>
      <w:r>
        <w:rPr>
          <w:rFonts w:ascii="仿宋_GB2312" w:eastAsia="仿宋_GB2312" w:hint="eastAsia"/>
          <w:sz w:val="32"/>
          <w:szCs w:val="32"/>
        </w:rPr>
        <w:t>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房山区“</w:t>
      </w:r>
      <w:r w:rsidRPr="00090434">
        <w:rPr>
          <w:rFonts w:ascii="仿宋_GB2312" w:eastAsia="仿宋_GB2312" w:hint="eastAsia"/>
          <w:sz w:val="32"/>
          <w:szCs w:val="32"/>
        </w:rPr>
        <w:t>青龙湖文化演出下基层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C2EE7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团市委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和平里医院“</w:t>
      </w:r>
      <w:r w:rsidRPr="00090434">
        <w:rPr>
          <w:rFonts w:ascii="仿宋_GB2312" w:eastAsia="仿宋_GB2312" w:hint="eastAsia"/>
          <w:sz w:val="32"/>
          <w:szCs w:val="32"/>
        </w:rPr>
        <w:t>杏林春满</w:t>
      </w:r>
      <w:r w:rsidRPr="00090434">
        <w:rPr>
          <w:rFonts w:ascii="仿宋_GB2312" w:eastAsia="仿宋_GB2312"/>
          <w:sz w:val="32"/>
          <w:szCs w:val="32"/>
        </w:rPr>
        <w:t xml:space="preserve">  </w:t>
      </w:r>
      <w:r w:rsidRPr="00090434">
        <w:rPr>
          <w:rFonts w:ascii="仿宋_GB2312" w:eastAsia="仿宋_GB2312" w:hint="eastAsia"/>
          <w:sz w:val="32"/>
          <w:szCs w:val="32"/>
        </w:rPr>
        <w:t>助力健康东城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夕阳再晨</w:t>
      </w:r>
      <w:r w:rsidRPr="00090434">
        <w:rPr>
          <w:rFonts w:ascii="仿宋_GB2312" w:eastAsia="仿宋_GB2312" w:hint="eastAsia"/>
          <w:sz w:val="32"/>
          <w:szCs w:val="32"/>
        </w:rPr>
        <w:t>“青春伴夕阳”科技助老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海淀区人民检察院“</w:t>
      </w:r>
      <w:r w:rsidRPr="00090434">
        <w:rPr>
          <w:rFonts w:ascii="仿宋_GB2312" w:eastAsia="仿宋_GB2312" w:hint="eastAsia"/>
          <w:sz w:val="32"/>
          <w:szCs w:val="32"/>
        </w:rPr>
        <w:t>检察公益课堂</w:t>
      </w:r>
      <w:r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房山区“</w:t>
      </w:r>
      <w:r w:rsidRPr="00090434">
        <w:rPr>
          <w:rFonts w:ascii="仿宋_GB2312" w:eastAsia="仿宋_GB2312" w:hint="eastAsia"/>
          <w:sz w:val="32"/>
          <w:szCs w:val="32"/>
        </w:rPr>
        <w:t>社区双职工子女暑期自护能力培养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090434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</w:t>
      </w: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妇联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大兴区高米店街道“</w:t>
      </w:r>
      <w:r w:rsidRPr="00090434">
        <w:rPr>
          <w:rFonts w:ascii="仿宋_GB2312" w:eastAsia="仿宋_GB2312" w:hint="eastAsia"/>
          <w:sz w:val="32"/>
          <w:szCs w:val="32"/>
        </w:rPr>
        <w:t>康隆园绿色环保</w:t>
      </w:r>
      <w:r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</w:t>
      </w:r>
      <w:r>
        <w:rPr>
          <w:rFonts w:ascii="仿宋_GB2312" w:eastAsia="仿宋_GB2312" w:hint="eastAsia"/>
          <w:sz w:val="32"/>
          <w:szCs w:val="32"/>
        </w:rPr>
        <w:t>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丰台区宛平城</w:t>
      </w:r>
      <w:r w:rsidRPr="00090434">
        <w:rPr>
          <w:rFonts w:ascii="仿宋_GB2312" w:eastAsia="仿宋_GB2312" w:hint="eastAsia"/>
          <w:sz w:val="32"/>
          <w:szCs w:val="32"/>
        </w:rPr>
        <w:t>沸城社区</w:t>
      </w:r>
      <w:r>
        <w:rPr>
          <w:rFonts w:ascii="仿宋_GB2312" w:eastAsia="仿宋_GB2312" w:hint="eastAsia"/>
          <w:sz w:val="32"/>
          <w:szCs w:val="32"/>
        </w:rPr>
        <w:t>“书香沸腾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悦读有我”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通州区</w:t>
      </w:r>
      <w:r w:rsidRPr="00090434">
        <w:rPr>
          <w:rFonts w:ascii="仿宋_GB2312" w:eastAsia="仿宋_GB2312" w:hint="eastAsia"/>
          <w:sz w:val="32"/>
          <w:szCs w:val="32"/>
        </w:rPr>
        <w:t>梨园镇“红绿灯”交通文明引导</w:t>
      </w:r>
      <w:r>
        <w:rPr>
          <w:rFonts w:ascii="仿宋_GB2312" w:eastAsia="仿宋_GB2312"/>
          <w:sz w:val="32"/>
          <w:szCs w:val="32"/>
        </w:rPr>
        <w:t xml:space="preserve"> </w:t>
      </w:r>
      <w:r w:rsidRPr="00090434">
        <w:rPr>
          <w:rFonts w:ascii="仿宋_GB2312" w:eastAsia="仿宋_GB2312" w:hint="eastAsia"/>
          <w:sz w:val="32"/>
          <w:szCs w:val="32"/>
        </w:rPr>
        <w:t>志愿服务</w:t>
      </w:r>
      <w:r>
        <w:rPr>
          <w:rFonts w:ascii="仿宋_GB2312" w:eastAsia="仿宋_GB2312" w:hint="eastAsia"/>
          <w:sz w:val="32"/>
          <w:szCs w:val="32"/>
        </w:rPr>
        <w:t>项目</w:t>
      </w:r>
    </w:p>
    <w:p w:rsidR="005B76E8" w:rsidRPr="00EF3820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EF3820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市残联</w:t>
      </w:r>
    </w:p>
    <w:p w:rsidR="005B76E8" w:rsidRPr="00EF3820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中国农业大学“</w:t>
      </w:r>
      <w:r w:rsidRPr="00090434">
        <w:rPr>
          <w:rFonts w:ascii="仿宋_GB2312" w:eastAsia="仿宋_GB2312" w:hint="eastAsia"/>
          <w:sz w:val="32"/>
          <w:szCs w:val="32"/>
        </w:rPr>
        <w:t>二里庄青春悦动温馨家园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Pr="00EF3820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中国地质大学“</w:t>
      </w:r>
      <w:r w:rsidRPr="00090434">
        <w:rPr>
          <w:rFonts w:ascii="仿宋_GB2312" w:eastAsia="仿宋_GB2312" w:hint="eastAsia"/>
          <w:sz w:val="32"/>
          <w:szCs w:val="32"/>
        </w:rPr>
        <w:t>阳光伙伴助残行动萤火志愿行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Pr="00B91797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B91797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市志联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大兴区传德儿童</w:t>
      </w:r>
      <w:r w:rsidRPr="00853A86">
        <w:rPr>
          <w:rFonts w:ascii="仿宋_GB2312" w:eastAsia="仿宋_GB2312" w:hint="eastAsia"/>
          <w:sz w:val="32"/>
          <w:szCs w:val="32"/>
        </w:rPr>
        <w:t>“跟山里孩子一起成长支教活动”志愿服</w:t>
      </w:r>
      <w:r>
        <w:rPr>
          <w:rFonts w:ascii="仿宋_GB2312" w:eastAsia="仿宋_GB2312" w:hint="eastAsia"/>
          <w:sz w:val="32"/>
          <w:szCs w:val="32"/>
        </w:rPr>
        <w:t>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 w:rsidRPr="00090434">
        <w:rPr>
          <w:rFonts w:ascii="仿宋_GB2312" w:eastAsia="仿宋_GB2312" w:hint="eastAsia"/>
          <w:sz w:val="32"/>
          <w:szCs w:val="32"/>
        </w:rPr>
        <w:t>自然博物馆</w:t>
      </w:r>
      <w:r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幼儿博物启蒙教育系列活动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海淀区“</w:t>
      </w:r>
      <w:r w:rsidRPr="00090434">
        <w:rPr>
          <w:rFonts w:ascii="仿宋_GB2312" w:eastAsia="仿宋_GB2312" w:hint="eastAsia"/>
          <w:sz w:val="32"/>
          <w:szCs w:val="32"/>
        </w:rPr>
        <w:t>大钟寺古钟博物馆志愿服务队春季（或秋季）</w:t>
      </w:r>
      <w:r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海淀区“</w:t>
      </w:r>
      <w:r w:rsidRPr="00090434">
        <w:rPr>
          <w:rFonts w:ascii="仿宋_GB2312" w:eastAsia="仿宋_GB2312" w:hint="eastAsia"/>
          <w:sz w:val="32"/>
          <w:szCs w:val="32"/>
        </w:rPr>
        <w:t>石刻艺术博物馆志愿服务队常设陈列志愿讲解</w:t>
      </w:r>
      <w:r>
        <w:rPr>
          <w:rFonts w:ascii="仿宋_GB2312" w:eastAsia="仿宋_GB2312" w:hint="eastAsia"/>
          <w:sz w:val="32"/>
          <w:szCs w:val="32"/>
        </w:rPr>
        <w:t>”志愿服务</w:t>
      </w:r>
      <w:r w:rsidRPr="00090434">
        <w:rPr>
          <w:rFonts w:ascii="仿宋_GB2312" w:eastAsia="仿宋_GB2312" w:hint="eastAsia"/>
          <w:sz w:val="32"/>
          <w:szCs w:val="32"/>
        </w:rPr>
        <w:t>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 w:rsidRPr="00090434">
        <w:rPr>
          <w:rFonts w:ascii="仿宋_GB2312" w:eastAsia="仿宋_GB2312" w:hint="eastAsia"/>
          <w:sz w:val="32"/>
          <w:szCs w:val="32"/>
        </w:rPr>
        <w:t>汽车博物馆志愿服务队“雷锋宣讲”志愿服务项目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解放区总医院</w:t>
      </w:r>
      <w:r w:rsidRPr="00090434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‘</w:t>
      </w:r>
      <w:r w:rsidRPr="00090434">
        <w:rPr>
          <w:rFonts w:ascii="仿宋_GB2312" w:eastAsia="仿宋_GB2312" w:hint="eastAsia"/>
          <w:sz w:val="32"/>
          <w:szCs w:val="32"/>
        </w:rPr>
        <w:t>白金十分钟</w:t>
      </w:r>
      <w:r w:rsidRPr="00090434">
        <w:rPr>
          <w:rFonts w:ascii="仿宋_GB2312" w:eastAsia="仿宋_GB2312"/>
          <w:sz w:val="32"/>
          <w:szCs w:val="32"/>
        </w:rPr>
        <w:t xml:space="preserve"> </w:t>
      </w:r>
      <w:r w:rsidRPr="00090434">
        <w:rPr>
          <w:rFonts w:ascii="仿宋_GB2312" w:eastAsia="仿宋_GB2312" w:hint="eastAsia"/>
          <w:sz w:val="32"/>
          <w:szCs w:val="32"/>
        </w:rPr>
        <w:t>邻里守望</w:t>
      </w:r>
      <w:r w:rsidRPr="009E3444">
        <w:rPr>
          <w:rFonts w:ascii="仿宋_GB2312" w:eastAsia="仿宋_GB2312" w:hint="eastAsia"/>
          <w:sz w:val="32"/>
          <w:szCs w:val="32"/>
        </w:rPr>
        <w:t>’</w:t>
      </w:r>
      <w:r w:rsidRPr="00090434">
        <w:rPr>
          <w:rFonts w:ascii="仿宋_GB2312" w:eastAsia="仿宋_GB2312" w:hint="eastAsia"/>
          <w:sz w:val="32"/>
          <w:szCs w:val="32"/>
        </w:rPr>
        <w:t>公共空间急救技术普及中国行</w:t>
      </w:r>
      <w:r>
        <w:rPr>
          <w:rFonts w:ascii="仿宋_GB2312" w:eastAsia="仿宋_GB2312" w:hAnsi="µÈÏß Western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美新路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大朋友”志愿服务项目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市红十字血液中心首都无偿献血“</w:t>
      </w:r>
      <w:r w:rsidRPr="00090434">
        <w:rPr>
          <w:rFonts w:ascii="仿宋_GB2312" w:eastAsia="仿宋_GB2312" w:hint="eastAsia"/>
          <w:sz w:val="32"/>
          <w:szCs w:val="32"/>
        </w:rPr>
        <w:t>有爱的布拉德</w:t>
      </w:r>
      <w:r>
        <w:rPr>
          <w:rFonts w:ascii="仿宋_GB2312" w:eastAsia="仿宋_GB2312" w:hAnsi="µÈÏß Western"/>
          <w:sz w:val="32"/>
          <w:szCs w:val="32"/>
        </w:rPr>
        <w:t>—</w:t>
      </w:r>
      <w:r w:rsidRPr="00090434">
        <w:rPr>
          <w:rFonts w:ascii="仿宋_GB2312" w:eastAsia="仿宋_GB2312" w:hint="eastAsia"/>
          <w:sz w:val="32"/>
          <w:szCs w:val="32"/>
        </w:rPr>
        <w:t>献血</w:t>
      </w:r>
      <w:r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北京第二外国语学院翔宇青年国际“</w:t>
      </w:r>
      <w:r w:rsidRPr="00090434">
        <w:rPr>
          <w:rFonts w:ascii="仿宋_GB2312" w:eastAsia="仿宋_GB2312" w:hint="eastAsia"/>
          <w:sz w:val="32"/>
          <w:szCs w:val="32"/>
        </w:rPr>
        <w:t>星河双语小学支教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东城区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东城区</w:t>
      </w:r>
      <w:r w:rsidRPr="00852AA6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龙潭街道小巷管家</w:t>
      </w:r>
      <w:r w:rsidRPr="00852AA6"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 w:rsidRPr="00090434">
        <w:rPr>
          <w:rFonts w:ascii="仿宋_GB2312" w:eastAsia="仿宋_GB2312" w:hint="eastAsia"/>
          <w:sz w:val="32"/>
          <w:szCs w:val="32"/>
        </w:rPr>
        <w:t>东直门街道</w:t>
      </w:r>
      <w:r>
        <w:rPr>
          <w:rFonts w:ascii="仿宋_GB2312" w:eastAsia="仿宋_GB2312" w:hint="eastAsia"/>
          <w:sz w:val="32"/>
          <w:szCs w:val="32"/>
        </w:rPr>
        <w:t>“东直门</w:t>
      </w:r>
      <w:r w:rsidRPr="00090434">
        <w:rPr>
          <w:rFonts w:ascii="仿宋_GB2312" w:eastAsia="仿宋_GB2312" w:hint="eastAsia"/>
          <w:sz w:val="32"/>
          <w:szCs w:val="32"/>
        </w:rPr>
        <w:t>义务指路队</w:t>
      </w:r>
      <w:r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东城区建国门街道</w:t>
      </w:r>
      <w:r w:rsidRPr="00090434">
        <w:rPr>
          <w:rFonts w:ascii="仿宋_GB2312" w:eastAsia="仿宋_GB2312" w:hint="eastAsia"/>
          <w:sz w:val="32"/>
          <w:szCs w:val="32"/>
        </w:rPr>
        <w:t>“在心理…在路上…”系列助残志愿服务项目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东城区协和方通</w:t>
      </w:r>
      <w:r w:rsidRPr="00090434">
        <w:rPr>
          <w:rFonts w:ascii="仿宋_GB2312" w:eastAsia="仿宋_GB2312" w:hint="eastAsia"/>
          <w:sz w:val="32"/>
          <w:szCs w:val="32"/>
        </w:rPr>
        <w:t>“融合·爱</w:t>
      </w:r>
      <w:r w:rsidRPr="00090434">
        <w:rPr>
          <w:rFonts w:ascii="仿宋_GB2312" w:eastAsia="仿宋_GB2312" w:hAnsi="µÈÏß Western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西城区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西城区“</w:t>
      </w:r>
      <w:r w:rsidRPr="00090434">
        <w:rPr>
          <w:rFonts w:ascii="仿宋_GB2312" w:eastAsia="仿宋_GB2312" w:hint="eastAsia"/>
          <w:sz w:val="32"/>
          <w:szCs w:val="32"/>
        </w:rPr>
        <w:t>你来西城</w:t>
      </w:r>
      <w:r w:rsidRPr="00090434">
        <w:rPr>
          <w:rFonts w:ascii="仿宋_GB2312" w:eastAsia="仿宋_GB2312"/>
          <w:sz w:val="32"/>
          <w:szCs w:val="32"/>
        </w:rPr>
        <w:t xml:space="preserve"> </w:t>
      </w:r>
      <w:r w:rsidRPr="00090434">
        <w:rPr>
          <w:rFonts w:ascii="仿宋_GB2312" w:eastAsia="仿宋_GB2312" w:hint="eastAsia"/>
          <w:sz w:val="32"/>
          <w:szCs w:val="32"/>
        </w:rPr>
        <w:t>我来导游</w:t>
      </w:r>
      <w:r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市工商局西城分局</w:t>
      </w:r>
      <w:r w:rsidRPr="009A4615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消费教育宣传服务</w:t>
      </w:r>
      <w:r w:rsidRPr="009A4615"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 w:rsidRPr="008A4605">
        <w:rPr>
          <w:rFonts w:ascii="仿宋_GB2312" w:eastAsia="仿宋_GB2312" w:hint="eastAsia"/>
          <w:sz w:val="32"/>
          <w:szCs w:val="32"/>
        </w:rPr>
        <w:t>西城区</w:t>
      </w:r>
      <w:r>
        <w:rPr>
          <w:rFonts w:ascii="仿宋_GB2312" w:eastAsia="仿宋_GB2312" w:hint="eastAsia"/>
          <w:sz w:val="32"/>
          <w:szCs w:val="32"/>
        </w:rPr>
        <w:t>“</w:t>
      </w:r>
      <w:r w:rsidRPr="008A4605">
        <w:rPr>
          <w:rFonts w:ascii="仿宋_GB2312" w:eastAsia="仿宋_GB2312" w:hint="eastAsia"/>
          <w:sz w:val="32"/>
          <w:szCs w:val="32"/>
        </w:rPr>
        <w:t>金声</w:t>
      </w:r>
      <w:r w:rsidRPr="008A4605">
        <w:rPr>
          <w:rFonts w:ascii="仿宋_GB2312" w:eastAsia="仿宋_GB2312"/>
          <w:sz w:val="32"/>
          <w:szCs w:val="32"/>
        </w:rPr>
        <w:t>——</w:t>
      </w:r>
      <w:r w:rsidRPr="008A4605">
        <w:rPr>
          <w:rFonts w:ascii="仿宋_GB2312" w:eastAsia="仿宋_GB2312" w:hint="eastAsia"/>
          <w:sz w:val="32"/>
          <w:szCs w:val="32"/>
        </w:rPr>
        <w:t>传统文化志愿项目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西城区第一图书馆</w:t>
      </w:r>
      <w:r w:rsidRPr="009A4615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图书交换</w:t>
      </w:r>
      <w:r w:rsidRPr="009A4615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志愿服务</w:t>
      </w:r>
      <w:r w:rsidRPr="00090434">
        <w:rPr>
          <w:rFonts w:ascii="仿宋_GB2312" w:eastAsia="仿宋_GB2312" w:hint="eastAsia"/>
          <w:sz w:val="32"/>
          <w:szCs w:val="32"/>
        </w:rPr>
        <w:t>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西城区</w:t>
      </w:r>
      <w:r w:rsidRPr="00090434">
        <w:rPr>
          <w:rFonts w:ascii="仿宋_GB2312" w:eastAsia="仿宋_GB2312" w:hint="eastAsia"/>
          <w:sz w:val="32"/>
          <w:szCs w:val="32"/>
        </w:rPr>
        <w:t>天桥街道</w:t>
      </w:r>
      <w:r>
        <w:rPr>
          <w:rFonts w:ascii="仿宋_GB2312" w:eastAsia="仿宋_GB2312" w:hint="eastAsia"/>
          <w:sz w:val="32"/>
          <w:szCs w:val="32"/>
        </w:rPr>
        <w:t>“虎坊路社区生活助老服务”志愿服务项目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西城区</w:t>
      </w:r>
      <w:r w:rsidRPr="002B4ABD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宋庆龄故居志愿者值岗讲解项目</w:t>
      </w:r>
      <w:r w:rsidRPr="002B4ABD">
        <w:rPr>
          <w:rFonts w:ascii="仿宋_GB2312" w:eastAsia="仿宋_GB2312" w:hint="eastAsia"/>
          <w:sz w:val="32"/>
          <w:szCs w:val="32"/>
        </w:rPr>
        <w:t>”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西城区</w:t>
      </w:r>
      <w:r w:rsidRPr="002C2AF2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德胜街道文明出行宣传服务项目</w:t>
      </w:r>
      <w:r w:rsidRPr="002C2AF2">
        <w:rPr>
          <w:rFonts w:ascii="仿宋_GB2312" w:eastAsia="仿宋_GB2312" w:hint="eastAsia"/>
          <w:sz w:val="32"/>
          <w:szCs w:val="32"/>
        </w:rPr>
        <w:t>”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青檬</w:t>
      </w:r>
      <w:r w:rsidRPr="002C2AF2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用心聆听让爱绽放</w:t>
      </w:r>
      <w:r w:rsidRPr="00090434">
        <w:rPr>
          <w:rFonts w:ascii="仿宋_GB2312" w:eastAsia="仿宋_GB2312"/>
          <w:sz w:val="32"/>
          <w:szCs w:val="32"/>
        </w:rPr>
        <w:t>——</w:t>
      </w:r>
      <w:r w:rsidRPr="00090434">
        <w:rPr>
          <w:rFonts w:ascii="仿宋_GB2312" w:eastAsia="仿宋_GB2312" w:hint="eastAsia"/>
          <w:sz w:val="32"/>
          <w:szCs w:val="32"/>
        </w:rPr>
        <w:t>助盲志愿服务项目</w:t>
      </w:r>
      <w:r w:rsidRPr="002C2AF2">
        <w:rPr>
          <w:rFonts w:ascii="仿宋_GB2312" w:eastAsia="仿宋_GB2312" w:hint="eastAsia"/>
          <w:sz w:val="32"/>
          <w:szCs w:val="32"/>
        </w:rPr>
        <w:t>”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朝阳区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朝阳区朝外街道</w:t>
      </w:r>
      <w:r w:rsidRPr="00686B6D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朝外橙房子志愿者服务站</w:t>
      </w:r>
      <w:r w:rsidRPr="00686B6D"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 w:rsidRPr="008A4605">
        <w:rPr>
          <w:rFonts w:ascii="仿宋_GB2312" w:eastAsia="仿宋_GB2312" w:hint="eastAsia"/>
          <w:sz w:val="32"/>
          <w:szCs w:val="32"/>
        </w:rPr>
        <w:t>朝阳区图书馆“低幼阅读空间项目”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朝阳区“</w:t>
      </w:r>
      <w:r w:rsidRPr="00090434">
        <w:rPr>
          <w:rFonts w:ascii="仿宋_GB2312" w:eastAsia="仿宋_GB2312" w:hint="eastAsia"/>
          <w:sz w:val="32"/>
          <w:szCs w:val="32"/>
        </w:rPr>
        <w:t>望京西园三区铅笔少年儿童图书馆</w:t>
      </w:r>
      <w:r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海淀区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国家电网首都电力（海淀）</w:t>
      </w:r>
      <w:r w:rsidRPr="002C2AF2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百姓用电安全保镖</w:t>
      </w:r>
      <w:r w:rsidRPr="00090434">
        <w:rPr>
          <w:rFonts w:ascii="仿宋_GB2312" w:eastAsia="仿宋_GB2312"/>
          <w:sz w:val="32"/>
          <w:szCs w:val="32"/>
        </w:rPr>
        <w:t>—</w:t>
      </w:r>
      <w:r w:rsidRPr="00090434">
        <w:rPr>
          <w:rFonts w:ascii="仿宋_GB2312" w:eastAsia="仿宋_GB2312" w:hint="eastAsia"/>
          <w:sz w:val="32"/>
          <w:szCs w:val="32"/>
        </w:rPr>
        <w:t>防触电插座</w:t>
      </w:r>
      <w:r w:rsidRPr="002C2AF2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中国航天科工二院二部</w:t>
      </w:r>
      <w:r w:rsidRPr="002C2AF2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航天科普</w:t>
      </w:r>
      <w:r w:rsidRPr="002C2AF2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北京医学院附属中学</w:t>
      </w:r>
      <w:r w:rsidRPr="00075080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心传志愿服务队平安地铁奥体中心站服务</w:t>
      </w:r>
      <w:r w:rsidRPr="00075080"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石景山区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石景山区西黄新村</w:t>
      </w:r>
      <w:r w:rsidRPr="00C41475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彩虹桥志愿服务项目</w:t>
      </w:r>
      <w:r w:rsidRPr="00C41475">
        <w:rPr>
          <w:rFonts w:ascii="仿宋_GB2312" w:eastAsia="仿宋_GB2312" w:hint="eastAsia"/>
          <w:sz w:val="32"/>
          <w:szCs w:val="32"/>
        </w:rPr>
        <w:t>”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石景山区</w:t>
      </w:r>
      <w:r w:rsidRPr="00C41475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鲁谷义工理发队</w:t>
      </w:r>
      <w:r w:rsidRPr="00C41475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石景山区“</w:t>
      </w:r>
      <w:r w:rsidRPr="00090434">
        <w:rPr>
          <w:rFonts w:ascii="仿宋_GB2312" w:eastAsia="仿宋_GB2312" w:hint="eastAsia"/>
          <w:sz w:val="32"/>
          <w:szCs w:val="32"/>
        </w:rPr>
        <w:t>助老敬老乐陶陶帮扶队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门头沟区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门头沟区</w:t>
      </w:r>
      <w:r w:rsidRPr="00C41475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双红社区平安建设区治安巡逻项目</w:t>
      </w:r>
      <w:r w:rsidRPr="00C41475">
        <w:rPr>
          <w:rFonts w:ascii="仿宋_GB2312" w:eastAsia="仿宋_GB2312" w:hint="eastAsia"/>
          <w:sz w:val="32"/>
          <w:szCs w:val="32"/>
        </w:rPr>
        <w:t>”</w:t>
      </w:r>
    </w:p>
    <w:p w:rsidR="005B76E8" w:rsidRPr="00C41475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C41475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房山区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北京工商大学“</w:t>
      </w:r>
      <w:r w:rsidRPr="00090434">
        <w:rPr>
          <w:rFonts w:ascii="仿宋_GB2312" w:eastAsia="仿宋_GB2312" w:hint="eastAsia"/>
          <w:sz w:val="32"/>
          <w:szCs w:val="32"/>
        </w:rPr>
        <w:t>温馨家园志愿服务活动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房山区西潞街道</w:t>
      </w:r>
      <w:r w:rsidRPr="00090434">
        <w:rPr>
          <w:rFonts w:ascii="仿宋_GB2312" w:eastAsia="仿宋_GB2312" w:hint="eastAsia"/>
          <w:sz w:val="32"/>
          <w:szCs w:val="32"/>
        </w:rPr>
        <w:t>《</w:t>
      </w:r>
      <w:r w:rsidRPr="00090434">
        <w:rPr>
          <w:rFonts w:ascii="仿宋_GB2312" w:eastAsia="仿宋_GB2312"/>
          <w:sz w:val="32"/>
          <w:szCs w:val="32"/>
        </w:rPr>
        <w:t>12345</w:t>
      </w:r>
      <w:r w:rsidRPr="00090434">
        <w:rPr>
          <w:rFonts w:ascii="仿宋_GB2312" w:eastAsia="仿宋_GB2312" w:hint="eastAsia"/>
          <w:sz w:val="32"/>
          <w:szCs w:val="32"/>
        </w:rPr>
        <w:t>蓝盾治安志愿者》服务项目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房山区拱辰街道</w:t>
      </w:r>
      <w:r w:rsidRPr="00520B0B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背街小巷治理行动</w:t>
      </w:r>
      <w:r w:rsidRPr="00520B0B"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通州区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通州区“</w:t>
      </w:r>
      <w:r w:rsidRPr="00090434">
        <w:rPr>
          <w:rFonts w:ascii="仿宋_GB2312" w:eastAsia="仿宋_GB2312" w:hint="eastAsia"/>
          <w:sz w:val="32"/>
          <w:szCs w:val="32"/>
        </w:rPr>
        <w:t>北苑街道“等灯等灯”文明交通引导志愿服务活动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通州区运河星</w:t>
      </w:r>
      <w:r w:rsidRPr="00090434">
        <w:rPr>
          <w:rFonts w:ascii="仿宋_GB2312" w:eastAsia="仿宋_GB2312" w:hint="eastAsia"/>
          <w:sz w:val="32"/>
          <w:szCs w:val="32"/>
        </w:rPr>
        <w:t>“关爱功臣”</w:t>
      </w:r>
      <w:r w:rsidRPr="00090434">
        <w:rPr>
          <w:rFonts w:ascii="仿宋_GB2312" w:eastAsia="仿宋_GB2312"/>
          <w:sz w:val="32"/>
          <w:szCs w:val="32"/>
        </w:rPr>
        <w:t>-</w:t>
      </w:r>
      <w:r w:rsidRPr="00090434">
        <w:rPr>
          <w:rFonts w:ascii="仿宋_GB2312" w:eastAsia="仿宋_GB2312" w:hint="eastAsia"/>
          <w:sz w:val="32"/>
          <w:szCs w:val="32"/>
        </w:rPr>
        <w:t>优抚对象日常联络关怀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首都医科大学附属北京潞河医院“</w:t>
      </w:r>
      <w:r w:rsidRPr="00090434">
        <w:rPr>
          <w:rFonts w:ascii="仿宋_GB2312" w:eastAsia="仿宋_GB2312"/>
          <w:sz w:val="32"/>
          <w:szCs w:val="32"/>
        </w:rPr>
        <w:t>2018</w:t>
      </w:r>
      <w:r w:rsidRPr="00090434">
        <w:rPr>
          <w:rFonts w:ascii="仿宋_GB2312" w:eastAsia="仿宋_GB2312" w:hint="eastAsia"/>
          <w:sz w:val="32"/>
          <w:szCs w:val="32"/>
        </w:rPr>
        <w:t>为百姓送健康活动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通州区清大</w:t>
      </w:r>
      <w:r w:rsidRPr="009A2F64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玉桥街道残疾人工作者能力提升培训项目</w:t>
      </w:r>
      <w:r w:rsidRPr="009A2F64">
        <w:rPr>
          <w:rFonts w:ascii="仿宋_GB2312" w:eastAsia="仿宋_GB2312" w:hint="eastAsia"/>
          <w:sz w:val="32"/>
          <w:szCs w:val="32"/>
        </w:rPr>
        <w:t>”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顺义区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顺义区</w:t>
      </w:r>
      <w:r w:rsidRPr="009A2F64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独居老人日问候</w:t>
      </w:r>
      <w:r w:rsidRPr="009A2F64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顺义区水务局</w:t>
      </w:r>
      <w:r w:rsidRPr="009A2F64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保护母亲河</w:t>
      </w:r>
      <w:r w:rsidRPr="00090434">
        <w:rPr>
          <w:rFonts w:ascii="仿宋_GB2312" w:eastAsia="仿宋_GB2312"/>
          <w:sz w:val="32"/>
          <w:szCs w:val="32"/>
        </w:rPr>
        <w:t xml:space="preserve"> </w:t>
      </w:r>
      <w:r w:rsidRPr="00090434">
        <w:rPr>
          <w:rFonts w:ascii="仿宋_GB2312" w:eastAsia="仿宋_GB2312" w:hint="eastAsia"/>
          <w:sz w:val="32"/>
          <w:szCs w:val="32"/>
        </w:rPr>
        <w:t>青春在行动</w:t>
      </w:r>
      <w:r w:rsidRPr="009A2F64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顺义区利德社工</w:t>
      </w:r>
      <w:r w:rsidRPr="009A2F64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十校联动助推活力青年社区参与行动</w:t>
      </w:r>
      <w:r w:rsidRPr="009A2F64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大兴区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大兴区青云店镇中心卫生院</w:t>
      </w:r>
      <w:r w:rsidRPr="009A2F64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健康档案</w:t>
      </w:r>
      <w:r w:rsidRPr="009A2F64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大兴区人民医院</w:t>
      </w:r>
      <w:r w:rsidRPr="00090434">
        <w:rPr>
          <w:rFonts w:ascii="仿宋_GB2312" w:eastAsia="仿宋_GB2312" w:hint="eastAsia"/>
          <w:sz w:val="32"/>
          <w:szCs w:val="32"/>
        </w:rPr>
        <w:t>“爱心守护”门诊导医志愿服务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北京师范大学大兴附属中学</w:t>
      </w:r>
      <w:r w:rsidRPr="00090434">
        <w:rPr>
          <w:rFonts w:ascii="仿宋_GB2312" w:eastAsia="仿宋_GB2312" w:hint="eastAsia"/>
          <w:sz w:val="32"/>
          <w:szCs w:val="32"/>
        </w:rPr>
        <w:t>“爱护图书</w:t>
      </w:r>
      <w:r w:rsidRPr="00090434">
        <w:rPr>
          <w:rFonts w:ascii="仿宋_GB2312" w:eastAsia="仿宋_GB2312"/>
          <w:sz w:val="32"/>
          <w:szCs w:val="32"/>
        </w:rPr>
        <w:t xml:space="preserve">  </w:t>
      </w:r>
      <w:r w:rsidRPr="00090434">
        <w:rPr>
          <w:rFonts w:ascii="仿宋_GB2312" w:eastAsia="仿宋_GB2312" w:hint="eastAsia"/>
          <w:sz w:val="32"/>
          <w:szCs w:val="32"/>
        </w:rPr>
        <w:t>书香永驻</w:t>
      </w:r>
      <w:r w:rsidRPr="00090434">
        <w:rPr>
          <w:rFonts w:ascii="仿宋_GB2312" w:eastAsia="仿宋_GB2312" w:hAnsi="µÈÏß Western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大兴区图书馆志愿服务</w:t>
      </w:r>
      <w:r>
        <w:rPr>
          <w:rFonts w:ascii="仿宋_GB2312" w:eastAsia="仿宋_GB2312"/>
          <w:sz w:val="32"/>
          <w:szCs w:val="32"/>
        </w:rPr>
        <w:t xml:space="preserve"> </w:t>
      </w:r>
      <w:r w:rsidRPr="00090434">
        <w:rPr>
          <w:rFonts w:ascii="仿宋_GB2312" w:eastAsia="仿宋_GB2312" w:hint="eastAsia"/>
          <w:sz w:val="32"/>
          <w:szCs w:val="32"/>
        </w:rPr>
        <w:t>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大兴区枣园社区“</w:t>
      </w:r>
      <w:r w:rsidRPr="00090434">
        <w:rPr>
          <w:rFonts w:ascii="仿宋_GB2312" w:eastAsia="仿宋_GB2312" w:hint="eastAsia"/>
          <w:sz w:val="32"/>
          <w:szCs w:val="32"/>
        </w:rPr>
        <w:t>爱心四点半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大兴区红爹之家</w:t>
      </w:r>
      <w:r w:rsidRPr="00480EF0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阳光助残暖心行</w:t>
      </w:r>
      <w:r w:rsidRPr="00480EF0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大兴区清源街道</w:t>
      </w:r>
      <w:r w:rsidRPr="00480EF0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志愿服务快递到你家</w:t>
      </w:r>
      <w:r w:rsidRPr="00480EF0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昌平区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昌平区</w:t>
      </w:r>
      <w:r w:rsidRPr="00520B0B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回龙观亲子公益图书馆</w:t>
      </w:r>
      <w:r w:rsidRPr="00520B0B"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昌平区暖暖爱心</w:t>
      </w:r>
      <w:r w:rsidRPr="00520B0B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孤残儿童与社区家庭牵手融合成长计划</w:t>
      </w:r>
      <w:r w:rsidRPr="00520B0B"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中国石油大学（北京）“</w:t>
      </w:r>
      <w:r w:rsidRPr="00090434">
        <w:rPr>
          <w:rFonts w:ascii="仿宋_GB2312" w:eastAsia="仿宋_GB2312" w:hint="eastAsia"/>
          <w:sz w:val="32"/>
          <w:szCs w:val="32"/>
        </w:rPr>
        <w:t>昌平区智光特殊教育学校</w:t>
      </w:r>
      <w:r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昌平区天通苑</w:t>
      </w:r>
      <w:r w:rsidRPr="00520B0B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助老为乐</w:t>
      </w:r>
      <w:r w:rsidRPr="00090434">
        <w:rPr>
          <w:rFonts w:ascii="仿宋_GB2312" w:eastAsia="仿宋_GB2312"/>
          <w:sz w:val="32"/>
          <w:szCs w:val="32"/>
        </w:rPr>
        <w:t xml:space="preserve"> </w:t>
      </w:r>
      <w:r w:rsidRPr="00090434">
        <w:rPr>
          <w:rFonts w:ascii="仿宋_GB2312" w:eastAsia="仿宋_GB2312" w:hint="eastAsia"/>
          <w:sz w:val="32"/>
          <w:szCs w:val="32"/>
        </w:rPr>
        <w:t>弘扬文明</w:t>
      </w:r>
      <w:r w:rsidRPr="00520B0B"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平谷区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平谷区图书馆</w:t>
      </w:r>
      <w:r>
        <w:rPr>
          <w:rFonts w:ascii="仿宋_GB2312" w:eastAsia="仿宋_GB2312"/>
          <w:sz w:val="32"/>
          <w:szCs w:val="32"/>
        </w:rPr>
        <w:t xml:space="preserve"> </w:t>
      </w:r>
      <w:r w:rsidRPr="00090434">
        <w:rPr>
          <w:rFonts w:ascii="仿宋_GB2312" w:eastAsia="仿宋_GB2312" w:hint="eastAsia"/>
          <w:sz w:val="32"/>
          <w:szCs w:val="32"/>
        </w:rPr>
        <w:t>“萌芽”绘本阅读表演启蒙班</w:t>
      </w:r>
      <w:r>
        <w:rPr>
          <w:rFonts w:ascii="仿宋_GB2312" w:eastAsia="仿宋_GB2312"/>
          <w:sz w:val="32"/>
          <w:szCs w:val="32"/>
        </w:rPr>
        <w:t xml:space="preserve"> 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怀柔区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怀柔区控烟</w:t>
      </w:r>
      <w:r w:rsidRPr="00642463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守住北京蓝，控烟公益心</w:t>
      </w:r>
      <w:r w:rsidRPr="00642463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北京京北职业技术学院</w:t>
      </w:r>
      <w:r w:rsidRPr="00642463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义务支教</w:t>
      </w:r>
      <w:r w:rsidRPr="00642463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怀柔区</w:t>
      </w:r>
      <w:r w:rsidRPr="00642463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南华园一区星光艺术团走基层演出项目</w:t>
      </w:r>
      <w:r w:rsidRPr="00642463">
        <w:rPr>
          <w:rFonts w:ascii="仿宋_GB2312" w:eastAsia="仿宋_GB2312" w:hint="eastAsia"/>
          <w:sz w:val="32"/>
          <w:szCs w:val="32"/>
        </w:rPr>
        <w:t>”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密云区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密云区鼓楼街道</w:t>
      </w:r>
      <w:r w:rsidRPr="00642463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辖区</w:t>
      </w:r>
      <w:r w:rsidRPr="00090434">
        <w:rPr>
          <w:rFonts w:ascii="仿宋_GB2312" w:eastAsia="仿宋_GB2312" w:hint="eastAsia"/>
          <w:sz w:val="32"/>
          <w:szCs w:val="32"/>
        </w:rPr>
        <w:t>背街小巷环境整治</w:t>
      </w:r>
      <w:r>
        <w:rPr>
          <w:rFonts w:ascii="仿宋_GB2312" w:eastAsia="仿宋_GB2312" w:hint="eastAsia"/>
          <w:sz w:val="32"/>
          <w:szCs w:val="32"/>
        </w:rPr>
        <w:t>项目</w:t>
      </w:r>
      <w:r w:rsidRPr="00642463">
        <w:rPr>
          <w:rFonts w:ascii="仿宋_GB2312" w:eastAsia="仿宋_GB2312" w:hint="eastAsia"/>
          <w:sz w:val="32"/>
          <w:szCs w:val="32"/>
        </w:rPr>
        <w:t>”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密云区“</w:t>
      </w:r>
      <w:r w:rsidRPr="00090434">
        <w:rPr>
          <w:rFonts w:ascii="仿宋_GB2312" w:eastAsia="仿宋_GB2312" w:hint="eastAsia"/>
          <w:sz w:val="32"/>
          <w:szCs w:val="32"/>
        </w:rPr>
        <w:t>爱心向日葵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密云区“</w:t>
      </w:r>
      <w:r w:rsidRPr="00090434">
        <w:rPr>
          <w:rFonts w:ascii="仿宋_GB2312" w:eastAsia="仿宋_GB2312" w:hint="eastAsia"/>
          <w:sz w:val="32"/>
          <w:szCs w:val="32"/>
        </w:rPr>
        <w:t>乐享夕阳红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密云区玖爱救助协会</w:t>
      </w:r>
      <w:r w:rsidRPr="00EB1009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扬帆起航助学辅导</w:t>
      </w:r>
      <w:r w:rsidRPr="00EB1009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密云区“</w:t>
      </w:r>
      <w:r w:rsidRPr="00090434">
        <w:rPr>
          <w:rFonts w:ascii="仿宋_GB2312" w:eastAsia="仿宋_GB2312" w:hint="eastAsia"/>
          <w:sz w:val="32"/>
          <w:szCs w:val="32"/>
        </w:rPr>
        <w:t>低保青少年精品课程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延庆区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延庆区大庄科乡</w:t>
      </w:r>
      <w:r w:rsidRPr="00090434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/>
          <w:sz w:val="32"/>
          <w:szCs w:val="32"/>
        </w:rPr>
        <w:t>1+1</w:t>
      </w:r>
      <w:r w:rsidRPr="00090434">
        <w:rPr>
          <w:rFonts w:ascii="仿宋_GB2312" w:eastAsia="仿宋_GB2312" w:hAnsi="µÈÏß Western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关爱空巢助老项目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延庆区妫川绿色联盟“</w:t>
      </w:r>
      <w:r w:rsidRPr="00090434">
        <w:rPr>
          <w:rFonts w:ascii="仿宋_GB2312" w:eastAsia="仿宋_GB2312" w:hint="eastAsia"/>
          <w:sz w:val="32"/>
          <w:szCs w:val="32"/>
        </w:rPr>
        <w:t>垃圾分类</w:t>
      </w:r>
      <w:r w:rsidRPr="00090434">
        <w:rPr>
          <w:rFonts w:ascii="仿宋_GB2312" w:eastAsia="仿宋_GB2312"/>
          <w:sz w:val="32"/>
          <w:szCs w:val="32"/>
        </w:rPr>
        <w:t>——</w:t>
      </w:r>
      <w:r w:rsidRPr="00090434">
        <w:rPr>
          <w:rFonts w:ascii="仿宋_GB2312" w:eastAsia="仿宋_GB2312" w:hint="eastAsia"/>
          <w:sz w:val="32"/>
          <w:szCs w:val="32"/>
        </w:rPr>
        <w:t>回收危险废弃物</w:t>
      </w:r>
      <w:r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延庆区墨墨祝福“</w:t>
      </w:r>
      <w:r w:rsidRPr="00090434">
        <w:rPr>
          <w:rFonts w:ascii="仿宋_GB2312" w:eastAsia="仿宋_GB2312" w:hint="eastAsia"/>
          <w:sz w:val="32"/>
          <w:szCs w:val="32"/>
        </w:rPr>
        <w:t>世园会、冬奥会志愿者筑基行动</w:t>
      </w:r>
      <w:r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延庆区蓝天救援</w:t>
      </w:r>
      <w:r w:rsidRPr="006249DF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冬奥世园骨干志愿者急救技能提升培训计划</w:t>
      </w:r>
      <w:r w:rsidRPr="006249DF">
        <w:rPr>
          <w:rFonts w:ascii="仿宋_GB2312" w:eastAsia="仿宋_GB2312" w:hint="eastAsia"/>
          <w:sz w:val="32"/>
          <w:szCs w:val="32"/>
        </w:rPr>
        <w:t>”</w:t>
      </w:r>
      <w:r w:rsidRPr="006249DF">
        <w:rPr>
          <w:rFonts w:ascii="仿宋_GB2312" w:eastAsia="仿宋_GB2312"/>
          <w:sz w:val="32"/>
          <w:szCs w:val="32"/>
        </w:rPr>
        <w:t xml:space="preserve"> 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国务院国资委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中建三局北京公司</w:t>
      </w:r>
      <w:r w:rsidRPr="00B920EF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雷锋精神进工地</w:t>
      </w:r>
      <w:r w:rsidRPr="00B920EF"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 w:rsidRPr="00090434">
        <w:rPr>
          <w:rFonts w:ascii="仿宋_GB2312" w:eastAsia="仿宋_GB2312" w:hint="eastAsia"/>
          <w:sz w:val="32"/>
          <w:szCs w:val="32"/>
        </w:rPr>
        <w:t>中石化润滑油有限公司“丝绸之路”爱心公益行项目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市委统战部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北京市民族文化</w:t>
      </w:r>
      <w:r w:rsidRPr="008255E0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同心圆</w:t>
      </w:r>
      <w:r w:rsidRPr="00090434">
        <w:rPr>
          <w:rFonts w:ascii="仿宋_GB2312" w:eastAsia="仿宋_GB2312"/>
          <w:sz w:val="32"/>
          <w:szCs w:val="32"/>
        </w:rPr>
        <w:t>——</w:t>
      </w:r>
      <w:r w:rsidRPr="00090434">
        <w:rPr>
          <w:rFonts w:ascii="仿宋_GB2312" w:eastAsia="仿宋_GB2312" w:hint="eastAsia"/>
          <w:sz w:val="32"/>
          <w:szCs w:val="32"/>
        </w:rPr>
        <w:t>进基层·耀万家</w:t>
      </w:r>
      <w:r w:rsidRPr="008255E0"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市直机关团工委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市人民检察院第二分院“</w:t>
      </w:r>
      <w:r w:rsidRPr="00090434">
        <w:rPr>
          <w:rFonts w:ascii="仿宋_GB2312" w:eastAsia="仿宋_GB2312" w:hint="eastAsia"/>
          <w:sz w:val="32"/>
          <w:szCs w:val="32"/>
        </w:rPr>
        <w:t>紫芳园社区首都学雷锋志愿服务示范站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 w:rsidRPr="00441BC8">
        <w:rPr>
          <w:rFonts w:ascii="仿宋_GB2312" w:eastAsia="仿宋_GB2312" w:hint="eastAsia"/>
          <w:sz w:val="32"/>
          <w:szCs w:val="32"/>
        </w:rPr>
        <w:t>国家大剧院“走进唱片的世界”志愿服务</w:t>
      </w:r>
      <w:r>
        <w:rPr>
          <w:rFonts w:ascii="仿宋_GB2312" w:eastAsia="仿宋_GB2312" w:hint="eastAsia"/>
          <w:sz w:val="32"/>
          <w:szCs w:val="32"/>
        </w:rPr>
        <w:t>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市公安局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市公安局网络安全</w:t>
      </w:r>
      <w:r w:rsidRPr="004E73A3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首都网警网络安全志愿服务队</w:t>
      </w:r>
      <w:r w:rsidRPr="004E73A3"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213CB1" w:rsidRDefault="005B76E8" w:rsidP="0042137A">
      <w:pPr>
        <w:widowControl/>
        <w:spacing w:beforeLines="50" w:line="400" w:lineRule="exact"/>
        <w:jc w:val="lef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市交通委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 w:rsidRPr="00090434">
        <w:rPr>
          <w:rFonts w:ascii="仿宋_GB2312" w:eastAsia="仿宋_GB2312" w:hint="eastAsia"/>
          <w:sz w:val="32"/>
          <w:szCs w:val="32"/>
        </w:rPr>
        <w:t>京港地铁春运志愿者服务项目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平安地铁</w:t>
      </w:r>
      <w:r w:rsidRPr="0036740E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关爱特殊人群，温暖出行路</w:t>
      </w:r>
      <w:r w:rsidRPr="0036740E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BE3FB6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 w:rsidRPr="00BE3FB6">
        <w:rPr>
          <w:rFonts w:ascii="仿宋_GB2312" w:eastAsia="仿宋_GB2312" w:hint="eastAsia"/>
          <w:sz w:val="32"/>
          <w:szCs w:val="32"/>
        </w:rPr>
        <w:t>平安地铁“学雷锋志愿服务示范岗”志愿服务项目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市文化</w:t>
      </w: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和旅游</w:t>
      </w: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局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首都图书馆</w:t>
      </w:r>
      <w:r w:rsidRPr="00090434">
        <w:rPr>
          <w:rFonts w:ascii="仿宋_GB2312" w:eastAsia="仿宋_GB2312" w:hint="eastAsia"/>
          <w:sz w:val="32"/>
          <w:szCs w:val="32"/>
        </w:rPr>
        <w:t>“互阅书香”图书捐赠及图书交换志愿服务项目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石景山区图书馆</w:t>
      </w:r>
      <w:r w:rsidRPr="00090434">
        <w:rPr>
          <w:rFonts w:ascii="仿宋_GB2312" w:eastAsia="仿宋_GB2312" w:hint="eastAsia"/>
          <w:sz w:val="32"/>
          <w:szCs w:val="32"/>
        </w:rPr>
        <w:t>“讲绘本故事”志愿服务项目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 w:rsidRPr="00090434">
        <w:rPr>
          <w:rFonts w:ascii="仿宋_GB2312" w:eastAsia="仿宋_GB2312" w:hint="eastAsia"/>
          <w:sz w:val="32"/>
          <w:szCs w:val="32"/>
        </w:rPr>
        <w:t>怀柔区文化馆文化志愿者“流动戏院”志愿服务项目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市卫生</w:t>
      </w: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健康</w:t>
      </w: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委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首都医科大学附属北京地坛医院</w:t>
      </w:r>
      <w:r w:rsidRPr="00090434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/>
          <w:sz w:val="32"/>
          <w:szCs w:val="32"/>
        </w:rPr>
        <w:t>2+1</w:t>
      </w:r>
      <w:r w:rsidRPr="00090434">
        <w:rPr>
          <w:rFonts w:ascii="仿宋_GB2312" w:eastAsia="仿宋_GB2312" w:hAnsi="µÈÏß Western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红丝带高校行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090434" w:rsidRDefault="005B76E8" w:rsidP="0042137A">
      <w:pPr>
        <w:widowControl/>
        <w:spacing w:beforeLines="50" w:line="400" w:lineRule="exact"/>
        <w:ind w:left="160" w:hangingChars="50" w:hanging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首都医科大学宣武医院</w:t>
      </w:r>
      <w:r>
        <w:rPr>
          <w:rFonts w:ascii="仿宋_GB2312" w:eastAsia="仿宋_GB2312"/>
          <w:sz w:val="32"/>
          <w:szCs w:val="32"/>
        </w:rPr>
        <w:t xml:space="preserve"> </w:t>
      </w:r>
      <w:r w:rsidRPr="00090434">
        <w:rPr>
          <w:rFonts w:ascii="仿宋_GB2312" w:eastAsia="仿宋_GB2312" w:hint="eastAsia"/>
          <w:sz w:val="32"/>
          <w:szCs w:val="32"/>
        </w:rPr>
        <w:t>守护天使</w:t>
      </w:r>
      <w:r w:rsidRPr="00090434">
        <w:rPr>
          <w:rFonts w:ascii="仿宋_GB2312" w:eastAsia="仿宋_GB2312"/>
          <w:sz w:val="32"/>
          <w:szCs w:val="32"/>
        </w:rPr>
        <w:t>——</w:t>
      </w:r>
      <w:r w:rsidRPr="00090434">
        <w:rPr>
          <w:rFonts w:ascii="仿宋_GB2312" w:eastAsia="仿宋_GB2312" w:hint="eastAsia"/>
          <w:sz w:val="32"/>
          <w:szCs w:val="32"/>
        </w:rPr>
        <w:t>“志愿服务在医院”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北京儿童医院</w:t>
      </w:r>
      <w:r w:rsidRPr="00F01986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守护天使</w:t>
      </w:r>
      <w:r w:rsidRPr="00090434">
        <w:rPr>
          <w:rFonts w:ascii="仿宋_GB2312" w:eastAsia="仿宋_GB2312"/>
          <w:sz w:val="32"/>
          <w:szCs w:val="32"/>
        </w:rPr>
        <w:t>——</w:t>
      </w:r>
      <w:r w:rsidRPr="00090434">
        <w:rPr>
          <w:rFonts w:ascii="仿宋_GB2312" w:eastAsia="仿宋_GB2312" w:hint="eastAsia"/>
          <w:sz w:val="32"/>
          <w:szCs w:val="32"/>
        </w:rPr>
        <w:t>北京儿童医院</w:t>
      </w:r>
      <w:r w:rsidRPr="00090434">
        <w:rPr>
          <w:rFonts w:ascii="仿宋_GB2312" w:eastAsia="仿宋_GB2312"/>
          <w:sz w:val="32"/>
          <w:szCs w:val="32"/>
        </w:rPr>
        <w:t>365</w:t>
      </w:r>
      <w:r w:rsidRPr="00090434">
        <w:rPr>
          <w:rFonts w:ascii="仿宋_GB2312" w:eastAsia="仿宋_GB2312" w:hint="eastAsia"/>
          <w:sz w:val="32"/>
          <w:szCs w:val="32"/>
        </w:rPr>
        <w:t>门诊导医志愿服务</w:t>
      </w:r>
      <w:r w:rsidRPr="00F01986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市工商行政管理局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市工商局西城分局</w:t>
      </w:r>
      <w:r w:rsidRPr="00F01986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消费教育宣传服务</w:t>
      </w:r>
      <w:r w:rsidRPr="00F01986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市工商局延庆分局“</w:t>
      </w:r>
      <w:r w:rsidRPr="00090434">
        <w:rPr>
          <w:rFonts w:ascii="仿宋_GB2312" w:eastAsia="仿宋_GB2312" w:hint="eastAsia"/>
          <w:sz w:val="32"/>
          <w:szCs w:val="32"/>
        </w:rPr>
        <w:t>老年人消费维权志愿服务活动</w:t>
      </w:r>
      <w:r>
        <w:rPr>
          <w:rFonts w:ascii="仿宋_GB2312" w:eastAsia="仿宋_GB2312" w:hint="eastAsia"/>
          <w:sz w:val="32"/>
          <w:szCs w:val="32"/>
        </w:rPr>
        <w:t>”志愿服务项目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西站地区管委会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 w:rsidRPr="00090434">
        <w:rPr>
          <w:rFonts w:ascii="仿宋_GB2312" w:eastAsia="仿宋_GB2312" w:hint="eastAsia"/>
          <w:sz w:val="32"/>
          <w:szCs w:val="32"/>
        </w:rPr>
        <w:t>西站地区志愿服务</w:t>
      </w:r>
      <w:r w:rsidRPr="00090434">
        <w:rPr>
          <w:rFonts w:ascii="仿宋_GB2312" w:eastAsia="仿宋_GB2312"/>
          <w:sz w:val="32"/>
          <w:szCs w:val="32"/>
        </w:rPr>
        <w:t>365</w:t>
      </w:r>
      <w:r w:rsidRPr="00090434">
        <w:rPr>
          <w:rFonts w:ascii="仿宋_GB2312" w:eastAsia="仿宋_GB2312" w:hint="eastAsia"/>
          <w:sz w:val="32"/>
          <w:szCs w:val="32"/>
        </w:rPr>
        <w:t>天项目</w:t>
      </w:r>
    </w:p>
    <w:p w:rsidR="005B76E8" w:rsidRPr="00213CB1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213CB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市科协</w:t>
      </w:r>
    </w:p>
    <w:p w:rsidR="005B76E8" w:rsidRPr="00090434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北京市听力协会</w:t>
      </w:r>
      <w:r w:rsidRPr="008255E0">
        <w:rPr>
          <w:rFonts w:ascii="仿宋_GB2312" w:eastAsia="仿宋_GB2312" w:hint="eastAsia"/>
          <w:sz w:val="32"/>
          <w:szCs w:val="32"/>
        </w:rPr>
        <w:t>“</w:t>
      </w:r>
      <w:r w:rsidRPr="00090434">
        <w:rPr>
          <w:rFonts w:ascii="仿宋_GB2312" w:eastAsia="仿宋_GB2312" w:hint="eastAsia"/>
          <w:sz w:val="32"/>
          <w:szCs w:val="32"/>
        </w:rPr>
        <w:t>咿呀总动员</w:t>
      </w:r>
      <w:r w:rsidRPr="008255E0"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北京市青少年科技中心“</w:t>
      </w:r>
      <w:r w:rsidRPr="00090434">
        <w:rPr>
          <w:rFonts w:ascii="仿宋_GB2312" w:eastAsia="仿宋_GB2312"/>
          <w:sz w:val="32"/>
          <w:szCs w:val="32"/>
        </w:rPr>
        <w:t>2018</w:t>
      </w:r>
      <w:r w:rsidRPr="00090434">
        <w:rPr>
          <w:rFonts w:ascii="仿宋_GB2312" w:eastAsia="仿宋_GB2312" w:hint="eastAsia"/>
          <w:sz w:val="32"/>
          <w:szCs w:val="32"/>
        </w:rPr>
        <w:t>年青少年高校科学营北京营活动</w:t>
      </w:r>
      <w:r>
        <w:rPr>
          <w:rFonts w:ascii="仿宋_GB2312" w:eastAsia="仿宋_GB2312" w:hint="eastAsia"/>
          <w:sz w:val="32"/>
          <w:szCs w:val="32"/>
        </w:rPr>
        <w:t>”</w:t>
      </w:r>
      <w:r w:rsidRPr="00090434">
        <w:rPr>
          <w:rFonts w:ascii="仿宋_GB2312" w:eastAsia="仿宋_GB2312" w:hint="eastAsia"/>
          <w:sz w:val="32"/>
          <w:szCs w:val="32"/>
        </w:rPr>
        <w:t>志愿服务项目</w:t>
      </w:r>
    </w:p>
    <w:p w:rsidR="005B76E8" w:rsidRPr="00C04C5E" w:rsidRDefault="005B76E8" w:rsidP="0042137A">
      <w:pPr>
        <w:widowControl/>
        <w:spacing w:beforeLines="50" w:line="400" w:lineRule="exact"/>
        <w:jc w:val="left"/>
        <w:rPr>
          <w:rFonts w:ascii="黑体" w:eastAsia="黑体" w:hAnsi="黑体" w:cs="宋体"/>
          <w:color w:val="000000"/>
          <w:kern w:val="0"/>
          <w:sz w:val="36"/>
          <w:szCs w:val="32"/>
        </w:rPr>
      </w:pPr>
    </w:p>
    <w:p w:rsidR="005B76E8" w:rsidRPr="00D9366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四、最佳志愿服务社区（</w:t>
      </w:r>
      <w:r>
        <w:rPr>
          <w:rFonts w:ascii="黑体" w:eastAsia="黑体" w:hAnsi="黑体" w:cs="宋体"/>
          <w:color w:val="000000"/>
          <w:kern w:val="0"/>
          <w:sz w:val="36"/>
          <w:szCs w:val="32"/>
        </w:rPr>
        <w:t>100</w:t>
      </w: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个）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市民政局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丰台区和义街道久敬庄社区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丰台区长辛店街道南墙缝社区</w:t>
      </w:r>
    </w:p>
    <w:p w:rsidR="005B76E8" w:rsidRPr="00C04C5E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丰台区卢沟桥街道小瓦窑西里</w:t>
      </w:r>
    </w:p>
    <w:p w:rsidR="005B76E8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市总工会</w:t>
      </w:r>
    </w:p>
    <w:p w:rsidR="005B76E8" w:rsidRPr="00027313" w:rsidRDefault="005B76E8" w:rsidP="0042137A">
      <w:pPr>
        <w:spacing w:beforeLines="50" w:line="400" w:lineRule="exact"/>
        <w:rPr>
          <w:rFonts w:ascii="仿宋_GB2312" w:eastAsia="仿宋_GB2312"/>
          <w:b/>
          <w:sz w:val="32"/>
          <w:szCs w:val="32"/>
        </w:rPr>
      </w:pPr>
      <w:r w:rsidRPr="006F0854">
        <w:rPr>
          <w:rFonts w:ascii="仿宋_GB2312" w:eastAsia="仿宋_GB2312" w:hint="eastAsia"/>
          <w:sz w:val="32"/>
          <w:szCs w:val="32"/>
        </w:rPr>
        <w:t>延庆区香水园街道石河营西社区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丰台区云岗街道翠园社区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通州区玉桥街道柳岸方园社区</w:t>
      </w:r>
    </w:p>
    <w:p w:rsidR="005B76E8" w:rsidRPr="00D95B6E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D95B6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团市委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</w:t>
      </w:r>
      <w:r w:rsidRPr="00A57D7A">
        <w:rPr>
          <w:rFonts w:ascii="仿宋_GB2312" w:eastAsia="仿宋_GB2312" w:hint="eastAsia"/>
          <w:sz w:val="32"/>
          <w:szCs w:val="32"/>
        </w:rPr>
        <w:t>四季青镇常青园社区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房山区窦店镇田家园社区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房山区拱辰街道绿地花都苑社区</w:t>
      </w:r>
    </w:p>
    <w:p w:rsidR="005B76E8" w:rsidRPr="00D95B6E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D95B6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东城区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东城区天坛街道金鱼池中区社区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东城区天坛街道西里北区社区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东城区东直门街道清水苑社区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东城区东花市街道忠实里社区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东城区景山东街社区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东城区交道口街道交东社区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95B6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西城区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西城区新街口街道南小街社区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西城区</w:t>
      </w:r>
      <w:r w:rsidRPr="00A57D7A">
        <w:rPr>
          <w:rFonts w:ascii="仿宋_GB2312" w:eastAsia="仿宋_GB2312" w:hint="eastAsia"/>
          <w:sz w:val="32"/>
          <w:szCs w:val="32"/>
        </w:rPr>
        <w:t>新街口街道西里三区社区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西城区西长安街街道西交民巷社区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西城区西长安街街道北新华街社区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西城区展览路街道黄瓜园社区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西城区展览路街道新华东社区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西城区白纸坊街道建功南里社区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西城区大栅栏街道三井社区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西城区德胜街道新外大街北社区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95B6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朝阳区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朝阳区团结湖街道一二条社区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朝阳区王四营地区白鹿社区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朝阳区建外街道光华里社区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朝阳区麦子店街道霞光里社区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朝阳区双井街道大望社区</w:t>
      </w:r>
    </w:p>
    <w:p w:rsidR="005B76E8" w:rsidRPr="00D95B6E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D95B6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海淀区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海淀区曙光街道农科院社区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海淀区温泉镇航材院社区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海淀区甘家口街道潘庄社区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海淀区中关村街道街道华清园社区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海淀区学院路街道健翔园社区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海淀区甘家口街道白堆子社区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海淀区北太平庄街道蓟门里社区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95B6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丰台区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丰台区新村街道怡海花园社区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95B6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石景山区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石景山区老山街道东里北社区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石景山区鲁谷街道新岚大厦社区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石景山区八角街道八角南路社区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石景山区五里坨街道天翠阳光第二社区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石景山区古城街道老古城西社区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95B6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门头沟区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门头沟区大峪街道临镜苑社区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门头沟区大峪街道龙山一区社区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门头沟区大台街道千军台社区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门头沟区东辛房街道街道石门营七区社区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门头沟区东辛房街道街道石门营五区社区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门头沟区大台街道桃园社区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门头沟区大峪街道月季园二区社区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95B6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房山区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房山区星城街道第六社区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房山区拱辰街道北关东路社区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房山区东风街道北里社区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房山区燕山迎风街道六里社区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95B6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通州区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通州区玉桥街道新通国际社区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通州区北苑街道新华西街社区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通州区潞城镇荔景园社区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通州区潞城镇紫荆雅园社区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通州区台湖镇定海园一里社区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通州区马驹桥镇宏仁社区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通州区北苑街道滨惠南三街社区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通州区玉桥街道玉桥东里南社区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通州区中仓街道四员厅社区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通州区中仓街道西营社区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通州区梨园镇新城乐居社区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95B6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顺义区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顺义区旺泉街道宏城花园社区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顺义区胜利街道建新北区第二社区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顺义区石园街道石园北三社区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顺义区光明街道幸福东社区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顺义区光明街道裕龙三社区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顺义区空港街道香蜜湾社区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顺义区石园街道石园南社区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顺义区旺泉街道西辛社区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95B6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大兴区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大兴区博兴街道博客雅苑社区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大兴区博兴街道中芯花园社区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大兴区清源街道枣园社区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大兴区荣华街道街道卡尔百丽社区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大兴区观音寺街道首座御园一里社区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大兴区天宫院街海子角社区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大兴区高米店街道康隆园社区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1B27C5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昌平区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昌平区沙河镇北街家园第一社区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昌平区沙河镇南一社区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昌平区天通苑南街道东辰社区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昌平区城北街道亢山社区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昌平区城北街道永安社区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昌平区霍营街道霍家营社区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1B27C5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平谷区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平谷区滨河街道滨河社区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平谷区兴谷街道乐园西社区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95B6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怀柔区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怀柔区泉河街道馥郁苑社区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怀柔区龙山街道丽湖社区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95B6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密云区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密云区鼓楼街道东菜园社区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密云区果园街道上河湾社区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密云区鼓楼街道花园西区社区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密云区果园街道密西花园社区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1B27C5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延庆区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延庆区百泉街道湖南社区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延庆区儒林街道格兰山水二期社区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延庆区儒林街道儒林苑社区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延庆区香水园街道东外社区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延庆区香水园街道新兴西社区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D95B6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市文化局</w:t>
      </w:r>
    </w:p>
    <w:p w:rsidR="005B76E8" w:rsidRPr="00A57D7A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房山区长阳镇嘉州水郡北区社区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A57D7A">
        <w:rPr>
          <w:rFonts w:ascii="仿宋_GB2312" w:eastAsia="仿宋_GB2312" w:hint="eastAsia"/>
          <w:sz w:val="32"/>
          <w:szCs w:val="32"/>
        </w:rPr>
        <w:t>怀柔区龙山街道南华园一区社区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</w:p>
    <w:p w:rsidR="005B76E8" w:rsidRPr="00D93668" w:rsidRDefault="005B76E8" w:rsidP="0042137A">
      <w:pPr>
        <w:widowControl/>
        <w:spacing w:beforeLines="50"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五、最美志愿家庭（</w:t>
      </w:r>
      <w:r>
        <w:rPr>
          <w:rFonts w:ascii="黑体" w:eastAsia="黑体" w:hAnsi="黑体" w:cs="宋体"/>
          <w:color w:val="000000"/>
          <w:kern w:val="0"/>
          <w:sz w:val="36"/>
          <w:szCs w:val="32"/>
        </w:rPr>
        <w:t>100</w:t>
      </w: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个）</w:t>
      </w:r>
    </w:p>
    <w:p w:rsidR="005B76E8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市民政局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丰台区</w:t>
      </w:r>
      <w:r>
        <w:rPr>
          <w:rFonts w:ascii="仿宋_GB2312" w:eastAsia="仿宋_GB2312" w:hint="eastAsia"/>
          <w:sz w:val="32"/>
          <w:szCs w:val="32"/>
        </w:rPr>
        <w:t>长辛店街道“周连庆</w:t>
      </w:r>
      <w:r w:rsidRPr="00E60C68">
        <w:rPr>
          <w:rFonts w:ascii="仿宋_GB2312" w:eastAsia="仿宋_GB2312" w:hint="eastAsia"/>
          <w:sz w:val="32"/>
          <w:szCs w:val="32"/>
        </w:rPr>
        <w:t>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丰台区</w:t>
      </w:r>
      <w:r>
        <w:rPr>
          <w:rFonts w:ascii="仿宋_GB2312" w:eastAsia="仿宋_GB2312" w:hint="eastAsia"/>
          <w:sz w:val="32"/>
          <w:szCs w:val="32"/>
        </w:rPr>
        <w:t>万恒社区“宋晓辉家庭”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丰台区</w:t>
      </w:r>
      <w:r>
        <w:rPr>
          <w:rFonts w:ascii="仿宋_GB2312" w:eastAsia="仿宋_GB2312" w:hint="eastAsia"/>
          <w:sz w:val="32"/>
          <w:szCs w:val="32"/>
        </w:rPr>
        <w:t>南苑街道“张社娟家庭”</w:t>
      </w:r>
    </w:p>
    <w:p w:rsidR="005B76E8" w:rsidRPr="001D7CAB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怀柔区</w:t>
      </w:r>
      <w:r>
        <w:rPr>
          <w:rFonts w:ascii="仿宋_GB2312" w:eastAsia="仿宋_GB2312" w:hint="eastAsia"/>
          <w:sz w:val="32"/>
          <w:szCs w:val="32"/>
        </w:rPr>
        <w:t>青春路“</w:t>
      </w:r>
      <w:r w:rsidRPr="00E60C68">
        <w:rPr>
          <w:rFonts w:ascii="仿宋_GB2312" w:eastAsia="仿宋_GB2312" w:hint="eastAsia"/>
          <w:sz w:val="32"/>
          <w:szCs w:val="32"/>
        </w:rPr>
        <w:t>张柏林</w:t>
      </w:r>
      <w:r>
        <w:rPr>
          <w:rFonts w:ascii="仿宋_GB2312" w:eastAsia="仿宋_GB2312" w:hint="eastAsia"/>
          <w:sz w:val="32"/>
          <w:szCs w:val="32"/>
        </w:rPr>
        <w:t>家庭”</w:t>
      </w:r>
    </w:p>
    <w:p w:rsidR="005B76E8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E60C68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团市委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</w:t>
      </w:r>
      <w:r w:rsidRPr="00E60C68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李思宁家庭</w:t>
      </w:r>
      <w:r w:rsidRPr="00E60C68"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市妇联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海淀区大钟寺路</w:t>
      </w:r>
      <w:r w:rsidRPr="00E60C68">
        <w:rPr>
          <w:rFonts w:ascii="仿宋_GB2312" w:eastAsia="仿宋_GB2312" w:hint="eastAsia"/>
          <w:sz w:val="32"/>
          <w:szCs w:val="32"/>
        </w:rPr>
        <w:t>“刘艳家庭”</w:t>
      </w:r>
      <w:r w:rsidRPr="00E60C68">
        <w:rPr>
          <w:rFonts w:ascii="仿宋_GB2312" w:eastAsia="仿宋_GB2312"/>
          <w:sz w:val="32"/>
          <w:szCs w:val="32"/>
        </w:rPr>
        <w:tab/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海淀区阜成路“白亚琴</w:t>
      </w:r>
      <w:r w:rsidRPr="00E60C68">
        <w:rPr>
          <w:rFonts w:ascii="仿宋_GB2312" w:eastAsia="仿宋_GB2312" w:hint="eastAsia"/>
          <w:sz w:val="32"/>
          <w:szCs w:val="32"/>
        </w:rPr>
        <w:t>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海淀区“</w:t>
      </w:r>
      <w:r w:rsidRPr="00E60C68">
        <w:rPr>
          <w:rFonts w:ascii="仿宋_GB2312" w:eastAsia="仿宋_GB2312" w:hint="eastAsia"/>
          <w:sz w:val="32"/>
          <w:szCs w:val="32"/>
        </w:rPr>
        <w:t>裴丹家庭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东城区工体北路</w:t>
      </w:r>
      <w:r w:rsidRPr="005E4C3F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闫和平</w:t>
      </w:r>
      <w:r>
        <w:rPr>
          <w:rFonts w:ascii="仿宋_GB2312" w:eastAsia="仿宋_GB2312" w:hint="eastAsia"/>
          <w:sz w:val="32"/>
          <w:szCs w:val="32"/>
        </w:rPr>
        <w:t>家庭</w:t>
      </w:r>
      <w:r w:rsidRPr="005E4C3F"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东城区交道口</w:t>
      </w:r>
      <w:r w:rsidRPr="005E4C3F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郭庆霞</w:t>
      </w:r>
      <w:r>
        <w:rPr>
          <w:rFonts w:ascii="仿宋_GB2312" w:eastAsia="仿宋_GB2312" w:hint="eastAsia"/>
          <w:sz w:val="32"/>
          <w:szCs w:val="32"/>
        </w:rPr>
        <w:t>家庭</w:t>
      </w:r>
      <w:r w:rsidRPr="005E4C3F"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东城区永外沙子口路</w:t>
      </w:r>
      <w:r w:rsidRPr="005E4C3F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杨鲁明家庭</w:t>
      </w:r>
      <w:r w:rsidRPr="005E4C3F"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西城区西外团结社区“李瀛泉</w:t>
      </w:r>
      <w:r w:rsidRPr="00E60C68">
        <w:rPr>
          <w:rFonts w:ascii="仿宋_GB2312" w:eastAsia="仿宋_GB2312" w:hint="eastAsia"/>
          <w:sz w:val="32"/>
          <w:szCs w:val="32"/>
        </w:rPr>
        <w:t>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西城区新文化街“</w:t>
      </w:r>
      <w:r w:rsidRPr="00E60C68">
        <w:rPr>
          <w:rFonts w:ascii="仿宋_GB2312" w:eastAsia="仿宋_GB2312" w:hint="eastAsia"/>
          <w:sz w:val="32"/>
          <w:szCs w:val="32"/>
        </w:rPr>
        <w:t>郑春玲家庭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海淀区清华东路“赵婧柔</w:t>
      </w:r>
      <w:r w:rsidRPr="00E60C68">
        <w:rPr>
          <w:rFonts w:ascii="仿宋_GB2312" w:eastAsia="仿宋_GB2312" w:hint="eastAsia"/>
          <w:sz w:val="32"/>
          <w:szCs w:val="32"/>
        </w:rPr>
        <w:t>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丰台区卢沟桥小屯路“</w:t>
      </w:r>
      <w:r w:rsidRPr="00E60C68">
        <w:rPr>
          <w:rFonts w:ascii="仿宋_GB2312" w:eastAsia="仿宋_GB2312" w:hint="eastAsia"/>
          <w:sz w:val="32"/>
          <w:szCs w:val="32"/>
        </w:rPr>
        <w:t>王后兰家庭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石景山区玉泉西里“</w:t>
      </w:r>
      <w:r w:rsidRPr="00E60C68">
        <w:rPr>
          <w:rFonts w:ascii="仿宋_GB2312" w:eastAsia="仿宋_GB2312" w:hint="eastAsia"/>
          <w:sz w:val="32"/>
          <w:szCs w:val="32"/>
        </w:rPr>
        <w:t>张新民家庭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石景山区模式口北里“</w:t>
      </w:r>
      <w:r w:rsidRPr="00E60C68">
        <w:rPr>
          <w:rFonts w:ascii="仿宋_GB2312" w:eastAsia="仿宋_GB2312" w:hint="eastAsia"/>
          <w:sz w:val="32"/>
          <w:szCs w:val="32"/>
        </w:rPr>
        <w:t>翟淑慧家庭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石景山区鲁谷社区“</w:t>
      </w:r>
      <w:r w:rsidRPr="00E60C68">
        <w:rPr>
          <w:rFonts w:ascii="仿宋_GB2312" w:eastAsia="仿宋_GB2312" w:hint="eastAsia"/>
          <w:sz w:val="32"/>
          <w:szCs w:val="32"/>
        </w:rPr>
        <w:t>王燕奔</w:t>
      </w:r>
      <w:r>
        <w:rPr>
          <w:rFonts w:ascii="仿宋_GB2312" w:eastAsia="仿宋_GB2312" w:hint="eastAsia"/>
          <w:sz w:val="32"/>
          <w:szCs w:val="32"/>
        </w:rPr>
        <w:t>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门头沟区妙峰山镇“</w:t>
      </w:r>
      <w:r w:rsidRPr="00E60C68">
        <w:rPr>
          <w:rFonts w:ascii="仿宋_GB2312" w:eastAsia="仿宋_GB2312" w:hint="eastAsia"/>
          <w:sz w:val="32"/>
          <w:szCs w:val="32"/>
        </w:rPr>
        <w:t>刘海艳家庭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门头沟区月季园东里社区“</w:t>
      </w:r>
      <w:r w:rsidRPr="00E60C68">
        <w:rPr>
          <w:rFonts w:ascii="仿宋_GB2312" w:eastAsia="仿宋_GB2312" w:hint="eastAsia"/>
          <w:sz w:val="32"/>
          <w:szCs w:val="32"/>
        </w:rPr>
        <w:t>王秀花</w:t>
      </w:r>
      <w:r>
        <w:rPr>
          <w:rFonts w:ascii="仿宋_GB2312" w:eastAsia="仿宋_GB2312" w:hint="eastAsia"/>
          <w:sz w:val="32"/>
          <w:szCs w:val="32"/>
        </w:rPr>
        <w:t>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门头沟区和平西里“</w:t>
      </w:r>
      <w:r w:rsidRPr="00E60C68">
        <w:rPr>
          <w:rFonts w:ascii="仿宋_GB2312" w:eastAsia="仿宋_GB2312" w:hint="eastAsia"/>
          <w:sz w:val="32"/>
          <w:szCs w:val="32"/>
        </w:rPr>
        <w:t>王西宏家庭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通州区潞城镇“赵长云</w:t>
      </w:r>
      <w:r w:rsidRPr="00E60C68">
        <w:rPr>
          <w:rFonts w:ascii="仿宋_GB2312" w:eastAsia="仿宋_GB2312" w:hint="eastAsia"/>
          <w:sz w:val="32"/>
          <w:szCs w:val="32"/>
        </w:rPr>
        <w:t>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通州区马驹桥镇“付金凤家庭”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通州区新华街道“王锦华</w:t>
      </w:r>
      <w:r w:rsidRPr="00E60C68">
        <w:rPr>
          <w:rFonts w:ascii="仿宋_GB2312" w:eastAsia="仿宋_GB2312" w:hint="eastAsia"/>
          <w:sz w:val="32"/>
          <w:szCs w:val="32"/>
        </w:rPr>
        <w:t>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通州区玉桥东里“</w:t>
      </w:r>
      <w:r w:rsidRPr="00E60C68">
        <w:rPr>
          <w:rFonts w:ascii="仿宋_GB2312" w:eastAsia="仿宋_GB2312" w:hint="eastAsia"/>
          <w:sz w:val="32"/>
          <w:szCs w:val="32"/>
        </w:rPr>
        <w:t>李俊荣</w:t>
      </w:r>
      <w:r>
        <w:rPr>
          <w:rFonts w:ascii="仿宋_GB2312" w:eastAsia="仿宋_GB2312" w:hint="eastAsia"/>
          <w:sz w:val="32"/>
          <w:szCs w:val="32"/>
        </w:rPr>
        <w:t>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通州区张家湾镇“臧冬生家庭”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大兴区长子营镇“</w:t>
      </w:r>
      <w:r w:rsidRPr="00E60C68">
        <w:rPr>
          <w:rFonts w:ascii="仿宋_GB2312" w:eastAsia="仿宋_GB2312" w:hint="eastAsia"/>
          <w:sz w:val="32"/>
          <w:szCs w:val="32"/>
        </w:rPr>
        <w:t>宋景海</w:t>
      </w:r>
      <w:r>
        <w:rPr>
          <w:rFonts w:ascii="仿宋_GB2312" w:eastAsia="仿宋_GB2312" w:hint="eastAsia"/>
          <w:sz w:val="32"/>
          <w:szCs w:val="32"/>
        </w:rPr>
        <w:t>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大兴区“</w:t>
      </w:r>
      <w:r w:rsidRPr="00E60C68">
        <w:rPr>
          <w:rFonts w:ascii="仿宋_GB2312" w:eastAsia="仿宋_GB2312" w:hint="eastAsia"/>
          <w:sz w:val="32"/>
          <w:szCs w:val="32"/>
        </w:rPr>
        <w:t>王家骐家庭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F63D90">
        <w:rPr>
          <w:rFonts w:ascii="仿宋_GB2312" w:eastAsia="仿宋_GB2312" w:hint="eastAsia"/>
          <w:sz w:val="32"/>
          <w:szCs w:val="32"/>
        </w:rPr>
        <w:t>大兴区“</w:t>
      </w:r>
      <w:r>
        <w:rPr>
          <w:rFonts w:ascii="仿宋_GB2312" w:eastAsia="仿宋_GB2312" w:hint="eastAsia"/>
          <w:sz w:val="32"/>
          <w:szCs w:val="32"/>
        </w:rPr>
        <w:t>魏国友</w:t>
      </w:r>
      <w:r w:rsidRPr="00F63D90">
        <w:rPr>
          <w:rFonts w:ascii="仿宋_GB2312" w:eastAsia="仿宋_GB2312" w:hint="eastAsia"/>
          <w:sz w:val="32"/>
          <w:szCs w:val="32"/>
        </w:rPr>
        <w:t>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F63D90">
        <w:rPr>
          <w:rFonts w:ascii="仿宋_GB2312" w:eastAsia="仿宋_GB2312" w:hint="eastAsia"/>
          <w:sz w:val="32"/>
          <w:szCs w:val="32"/>
        </w:rPr>
        <w:t>大兴区</w:t>
      </w:r>
      <w:r>
        <w:rPr>
          <w:rFonts w:ascii="仿宋_GB2312" w:eastAsia="仿宋_GB2312" w:hint="eastAsia"/>
          <w:sz w:val="32"/>
          <w:szCs w:val="32"/>
        </w:rPr>
        <w:t>瀛海镇</w:t>
      </w:r>
      <w:r w:rsidRPr="00E60C68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王海艳家庭</w:t>
      </w:r>
      <w:r w:rsidRPr="00E60C68"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F63D90">
        <w:rPr>
          <w:rFonts w:ascii="仿宋_GB2312" w:eastAsia="仿宋_GB2312" w:hint="eastAsia"/>
          <w:sz w:val="32"/>
          <w:szCs w:val="32"/>
        </w:rPr>
        <w:t>大兴区</w:t>
      </w:r>
      <w:r>
        <w:rPr>
          <w:rFonts w:ascii="仿宋_GB2312" w:eastAsia="仿宋_GB2312" w:hint="eastAsia"/>
          <w:sz w:val="32"/>
          <w:szCs w:val="32"/>
        </w:rPr>
        <w:t>榆垡新城嘉园“张悦涛</w:t>
      </w:r>
      <w:r w:rsidRPr="00E60C68">
        <w:rPr>
          <w:rFonts w:ascii="仿宋_GB2312" w:eastAsia="仿宋_GB2312" w:hint="eastAsia"/>
          <w:sz w:val="32"/>
          <w:szCs w:val="32"/>
        </w:rPr>
        <w:t>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延庆区千家店镇“高德英</w:t>
      </w:r>
      <w:r w:rsidRPr="00E60C68">
        <w:rPr>
          <w:rFonts w:ascii="仿宋_GB2312" w:eastAsia="仿宋_GB2312" w:hint="eastAsia"/>
          <w:sz w:val="32"/>
          <w:szCs w:val="32"/>
        </w:rPr>
        <w:t>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延庆区四海镇“</w:t>
      </w:r>
      <w:r w:rsidRPr="00E60C68">
        <w:rPr>
          <w:rFonts w:ascii="仿宋_GB2312" w:eastAsia="仿宋_GB2312" w:hint="eastAsia"/>
          <w:sz w:val="32"/>
          <w:szCs w:val="32"/>
        </w:rPr>
        <w:t>王敬凤家庭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海淀区“</w:t>
      </w:r>
      <w:r w:rsidRPr="00E60C68">
        <w:rPr>
          <w:rFonts w:ascii="仿宋_GB2312" w:eastAsia="仿宋_GB2312" w:hint="eastAsia"/>
          <w:sz w:val="32"/>
          <w:szCs w:val="32"/>
        </w:rPr>
        <w:t>庞璐家庭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朝阳区周庄嘉园南里“</w:t>
      </w:r>
      <w:r w:rsidRPr="00E60C68">
        <w:rPr>
          <w:rFonts w:ascii="仿宋_GB2312" w:eastAsia="仿宋_GB2312" w:hint="eastAsia"/>
          <w:sz w:val="32"/>
          <w:szCs w:val="32"/>
        </w:rPr>
        <w:t>吴波家庭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朝阳区周庄嘉园东里“</w:t>
      </w:r>
      <w:r w:rsidRPr="00E60C68">
        <w:rPr>
          <w:rFonts w:ascii="仿宋_GB2312" w:eastAsia="仿宋_GB2312" w:hint="eastAsia"/>
          <w:sz w:val="32"/>
          <w:szCs w:val="32"/>
        </w:rPr>
        <w:t>张春红家庭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丰台区西罗园“</w:t>
      </w:r>
      <w:r w:rsidRPr="00E60C68">
        <w:rPr>
          <w:rFonts w:ascii="仿宋_GB2312" w:eastAsia="仿宋_GB2312" w:hint="eastAsia"/>
          <w:sz w:val="32"/>
          <w:szCs w:val="32"/>
        </w:rPr>
        <w:t>姜莹家庭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市残联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通州区“赵爽家庭”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市志联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西城区区“马</w:t>
      </w:r>
      <w:r w:rsidRPr="00AB4A31">
        <w:rPr>
          <w:rFonts w:ascii="仿宋" w:eastAsia="仿宋" w:hAnsi="仿宋" w:cs="微软雅黑" w:hint="eastAsia"/>
          <w:sz w:val="32"/>
          <w:szCs w:val="32"/>
        </w:rPr>
        <w:t>珣</w:t>
      </w:r>
      <w:r w:rsidRPr="00AB4A31">
        <w:rPr>
          <w:rFonts w:ascii="仿宋_GB2312" w:eastAsia="仿宋_GB2312" w:hAnsi="仿宋_GB2312" w:cs="仿宋_GB2312" w:hint="eastAsia"/>
          <w:sz w:val="32"/>
          <w:szCs w:val="32"/>
        </w:rPr>
        <w:t>睿</w:t>
      </w:r>
      <w:r>
        <w:rPr>
          <w:rFonts w:ascii="仿宋_GB2312" w:eastAsia="仿宋_GB2312" w:hAnsi="仿宋_GB2312" w:cs="仿宋_GB2312" w:hint="eastAsia"/>
          <w:sz w:val="32"/>
          <w:szCs w:val="32"/>
        </w:rPr>
        <w:t>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朝阳区十八里店“柳伟青家庭”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东城区小羊宜宾胡同“</w:t>
      </w:r>
      <w:r w:rsidRPr="00E60C68">
        <w:rPr>
          <w:rFonts w:ascii="仿宋_GB2312" w:eastAsia="仿宋_GB2312" w:hint="eastAsia"/>
          <w:sz w:val="32"/>
          <w:szCs w:val="32"/>
        </w:rPr>
        <w:t>李培旺</w:t>
      </w:r>
      <w:r>
        <w:rPr>
          <w:rFonts w:ascii="仿宋_GB2312" w:eastAsia="仿宋_GB2312" w:hint="eastAsia"/>
          <w:sz w:val="32"/>
          <w:szCs w:val="32"/>
        </w:rPr>
        <w:t>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东城区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东城区东直门南大街“朱连峰家庭”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东城区“孟建设家庭”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西城区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西城区教场口街“</w:t>
      </w:r>
      <w:r w:rsidRPr="00E60C68">
        <w:rPr>
          <w:rFonts w:ascii="仿宋_GB2312" w:eastAsia="仿宋_GB2312" w:hint="eastAsia"/>
          <w:sz w:val="32"/>
          <w:szCs w:val="32"/>
        </w:rPr>
        <w:t>谷树珍家庭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西城区“许杨家庭”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西城区“姚莉家庭”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西城区“</w:t>
      </w:r>
      <w:r w:rsidRPr="00E60C68">
        <w:rPr>
          <w:rFonts w:ascii="仿宋_GB2312" w:eastAsia="仿宋_GB2312" w:hint="eastAsia"/>
          <w:sz w:val="32"/>
          <w:szCs w:val="32"/>
        </w:rPr>
        <w:t>韩竞</w:t>
      </w:r>
      <w:r>
        <w:rPr>
          <w:rFonts w:ascii="仿宋_GB2312" w:eastAsia="仿宋_GB2312" w:hint="eastAsia"/>
          <w:sz w:val="32"/>
          <w:szCs w:val="32"/>
        </w:rPr>
        <w:t>家庭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CB5704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朝阳区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朝阳区</w:t>
      </w:r>
      <w:r>
        <w:rPr>
          <w:rFonts w:ascii="仿宋_GB2312" w:eastAsia="仿宋_GB2312" w:hint="eastAsia"/>
          <w:sz w:val="32"/>
          <w:szCs w:val="32"/>
        </w:rPr>
        <w:t>胜古南里“</w:t>
      </w:r>
      <w:r w:rsidRPr="00E60C68">
        <w:rPr>
          <w:rFonts w:ascii="仿宋_GB2312" w:eastAsia="仿宋_GB2312" w:hint="eastAsia"/>
          <w:sz w:val="32"/>
          <w:szCs w:val="32"/>
        </w:rPr>
        <w:t>孙筠友家庭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朝阳区</w:t>
      </w:r>
      <w:r>
        <w:rPr>
          <w:rFonts w:ascii="仿宋_GB2312" w:eastAsia="仿宋_GB2312" w:hint="eastAsia"/>
          <w:sz w:val="32"/>
          <w:szCs w:val="32"/>
        </w:rPr>
        <w:t>首都机场燕翔西里“崔巍巍</w:t>
      </w:r>
      <w:r w:rsidRPr="00E60C68">
        <w:rPr>
          <w:rFonts w:ascii="仿宋_GB2312" w:eastAsia="仿宋_GB2312" w:hint="eastAsia"/>
          <w:sz w:val="32"/>
          <w:szCs w:val="32"/>
        </w:rPr>
        <w:t>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朝阳区</w:t>
      </w:r>
      <w:r>
        <w:rPr>
          <w:rFonts w:ascii="仿宋_GB2312" w:eastAsia="仿宋_GB2312" w:hint="eastAsia"/>
          <w:sz w:val="32"/>
          <w:szCs w:val="32"/>
        </w:rPr>
        <w:t>十八里店“</w:t>
      </w:r>
      <w:r w:rsidRPr="00E60C68">
        <w:rPr>
          <w:rFonts w:ascii="仿宋_GB2312" w:eastAsia="仿宋_GB2312" w:hint="eastAsia"/>
          <w:sz w:val="32"/>
          <w:szCs w:val="32"/>
        </w:rPr>
        <w:t>柳伟青家庭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朝阳区</w:t>
      </w:r>
      <w:r>
        <w:rPr>
          <w:rFonts w:ascii="仿宋_GB2312" w:eastAsia="仿宋_GB2312" w:hint="eastAsia"/>
          <w:sz w:val="32"/>
          <w:szCs w:val="32"/>
        </w:rPr>
        <w:t>平房乡“</w:t>
      </w:r>
      <w:r w:rsidRPr="00E60C68">
        <w:rPr>
          <w:rFonts w:ascii="仿宋_GB2312" w:eastAsia="仿宋_GB2312" w:hint="eastAsia"/>
          <w:sz w:val="32"/>
          <w:szCs w:val="32"/>
        </w:rPr>
        <w:t>徐秀芬家庭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朝阳区</w:t>
      </w:r>
      <w:r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张文家庭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DA6D2F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C15641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海淀区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海淀区西三旗街道“</w:t>
      </w:r>
      <w:r w:rsidRPr="00E60C68">
        <w:rPr>
          <w:rFonts w:ascii="仿宋_GB2312" w:eastAsia="仿宋_GB2312" w:hint="eastAsia"/>
          <w:sz w:val="32"/>
          <w:szCs w:val="32"/>
        </w:rPr>
        <w:t>马志胜家庭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海淀区西三旗街道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杜月灵家庭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  <w:r w:rsidRPr="00E60C68">
        <w:rPr>
          <w:rFonts w:ascii="仿宋_GB2312" w:eastAsia="仿宋_GB2312"/>
          <w:sz w:val="32"/>
          <w:szCs w:val="32"/>
        </w:rPr>
        <w:t xml:space="preserve"> 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海淀区龙岗路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王治良家庭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海淀区</w:t>
      </w:r>
      <w:r>
        <w:rPr>
          <w:rFonts w:ascii="仿宋_GB2312" w:eastAsia="仿宋_GB2312" w:hint="eastAsia"/>
          <w:sz w:val="32"/>
          <w:szCs w:val="32"/>
        </w:rPr>
        <w:t>大钟寺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宫兖洲</w:t>
      </w:r>
      <w:r>
        <w:rPr>
          <w:rFonts w:ascii="仿宋_GB2312" w:eastAsia="仿宋_GB2312" w:hint="eastAsia"/>
          <w:sz w:val="32"/>
          <w:szCs w:val="32"/>
        </w:rPr>
        <w:t>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海淀区</w:t>
      </w:r>
      <w:r>
        <w:rPr>
          <w:rFonts w:ascii="仿宋_GB2312" w:eastAsia="仿宋_GB2312" w:hint="eastAsia"/>
          <w:sz w:val="32"/>
          <w:szCs w:val="32"/>
        </w:rPr>
        <w:t>双榆树南里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张晓涵</w:t>
      </w:r>
      <w:r w:rsidRPr="00E60C68">
        <w:rPr>
          <w:rFonts w:ascii="仿宋_GB2312" w:eastAsia="仿宋_GB2312" w:hint="eastAsia"/>
          <w:sz w:val="32"/>
          <w:szCs w:val="32"/>
        </w:rPr>
        <w:t>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Pr="00DA6D2F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DA6D2F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石景山区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石景山区</w:t>
      </w:r>
      <w:r>
        <w:rPr>
          <w:rFonts w:ascii="仿宋_GB2312" w:eastAsia="仿宋_GB2312" w:hint="eastAsia"/>
          <w:sz w:val="32"/>
          <w:szCs w:val="32"/>
        </w:rPr>
        <w:t>老山东里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崔志和</w:t>
      </w:r>
      <w:r>
        <w:rPr>
          <w:rFonts w:ascii="仿宋_GB2312" w:eastAsia="仿宋_GB2312" w:hint="eastAsia"/>
          <w:sz w:val="32"/>
          <w:szCs w:val="32"/>
        </w:rPr>
        <w:t>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石景山区</w:t>
      </w:r>
      <w:r>
        <w:rPr>
          <w:rFonts w:ascii="仿宋_GB2312" w:eastAsia="仿宋_GB2312" w:hint="eastAsia"/>
          <w:sz w:val="32"/>
          <w:szCs w:val="32"/>
        </w:rPr>
        <w:t>广宁</w:t>
      </w:r>
      <w:r w:rsidRPr="00E60C68">
        <w:rPr>
          <w:rFonts w:ascii="仿宋_GB2312" w:eastAsia="仿宋_GB2312" w:hint="eastAsia"/>
          <w:sz w:val="32"/>
          <w:szCs w:val="32"/>
        </w:rPr>
        <w:t>麻峪</w:t>
      </w:r>
      <w:r>
        <w:rPr>
          <w:rFonts w:ascii="仿宋_GB2312" w:eastAsia="仿宋_GB2312" w:hint="eastAsia"/>
          <w:sz w:val="32"/>
          <w:szCs w:val="32"/>
        </w:rPr>
        <w:t>后地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石春财家庭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石景山区</w:t>
      </w:r>
      <w:r>
        <w:rPr>
          <w:rFonts w:ascii="仿宋_GB2312" w:eastAsia="仿宋_GB2312" w:hint="eastAsia"/>
          <w:sz w:val="32"/>
          <w:szCs w:val="32"/>
        </w:rPr>
        <w:t>六合园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毕显安</w:t>
      </w:r>
      <w:r>
        <w:rPr>
          <w:rFonts w:ascii="仿宋_GB2312" w:eastAsia="仿宋_GB2312" w:hint="eastAsia"/>
          <w:sz w:val="32"/>
          <w:szCs w:val="32"/>
        </w:rPr>
        <w:t>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石景山区</w:t>
      </w:r>
      <w:r>
        <w:rPr>
          <w:rFonts w:ascii="仿宋_GB2312" w:eastAsia="仿宋_GB2312" w:hint="eastAsia"/>
          <w:sz w:val="32"/>
          <w:szCs w:val="32"/>
        </w:rPr>
        <w:t>模式口西里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宋献璐</w:t>
      </w:r>
      <w:r>
        <w:rPr>
          <w:rFonts w:ascii="仿宋_GB2312" w:eastAsia="仿宋_GB2312" w:hint="eastAsia"/>
          <w:sz w:val="32"/>
          <w:szCs w:val="32"/>
        </w:rPr>
        <w:t>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石景山区</w:t>
      </w:r>
      <w:r>
        <w:rPr>
          <w:rFonts w:ascii="仿宋_GB2312" w:eastAsia="仿宋_GB2312" w:hint="eastAsia"/>
          <w:sz w:val="32"/>
          <w:szCs w:val="32"/>
        </w:rPr>
        <w:t>鲁谷村小区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胡恕贤家庭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Pr="00BB5D95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BB5D95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门头沟区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门头沟区</w:t>
      </w:r>
      <w:r w:rsidRPr="00533C27">
        <w:rPr>
          <w:rFonts w:ascii="仿宋_GB2312" w:eastAsia="仿宋_GB2312" w:hint="eastAsia"/>
          <w:sz w:val="32"/>
          <w:szCs w:val="32"/>
        </w:rPr>
        <w:t>落坡岭社区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王进锁家庭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门头沟区桃园社区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安凤林家庭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Pr="00BB5D95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BB5D95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房山区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房山区</w:t>
      </w:r>
      <w:r>
        <w:rPr>
          <w:rFonts w:ascii="仿宋_GB2312" w:eastAsia="仿宋_GB2312" w:hint="eastAsia"/>
          <w:sz w:val="32"/>
          <w:szCs w:val="32"/>
        </w:rPr>
        <w:t>窦店镇田家园社区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范宪君家庭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房山区</w:t>
      </w:r>
      <w:r>
        <w:rPr>
          <w:rFonts w:ascii="仿宋_GB2312" w:eastAsia="仿宋_GB2312" w:hint="eastAsia"/>
          <w:sz w:val="32"/>
          <w:szCs w:val="32"/>
        </w:rPr>
        <w:t>永安西里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郑永兴家庭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房山区</w:t>
      </w:r>
      <w:r>
        <w:rPr>
          <w:rFonts w:ascii="仿宋_GB2312" w:eastAsia="仿宋_GB2312" w:hint="eastAsia"/>
          <w:sz w:val="32"/>
          <w:szCs w:val="32"/>
        </w:rPr>
        <w:t>窦店镇京南嘉园社区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贾兰珍</w:t>
      </w:r>
      <w:r>
        <w:rPr>
          <w:rFonts w:ascii="仿宋_GB2312" w:eastAsia="仿宋_GB2312" w:hint="eastAsia"/>
          <w:sz w:val="32"/>
          <w:szCs w:val="32"/>
        </w:rPr>
        <w:t>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Pr="00BB5D95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BB5D95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通州区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通州区</w:t>
      </w:r>
      <w:r>
        <w:rPr>
          <w:rFonts w:ascii="仿宋_GB2312" w:eastAsia="仿宋_GB2312" w:hint="eastAsia"/>
          <w:sz w:val="32"/>
          <w:szCs w:val="32"/>
        </w:rPr>
        <w:t>“范俊花家庭”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通州区</w:t>
      </w:r>
      <w:r>
        <w:rPr>
          <w:rFonts w:ascii="仿宋_GB2312" w:eastAsia="仿宋_GB2312" w:hint="eastAsia"/>
          <w:sz w:val="32"/>
          <w:szCs w:val="32"/>
        </w:rPr>
        <w:t>台湖镇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傅建国家庭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通州区</w:t>
      </w:r>
      <w:r>
        <w:rPr>
          <w:rFonts w:ascii="仿宋_GB2312" w:eastAsia="仿宋_GB2312" w:hint="eastAsia"/>
          <w:sz w:val="32"/>
          <w:szCs w:val="32"/>
        </w:rPr>
        <w:t>永乐店镇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闫素梅家庭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Pr="00BB5D95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BB5D95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顺义区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顺义区</w:t>
      </w:r>
      <w:r>
        <w:rPr>
          <w:rFonts w:ascii="仿宋_GB2312" w:eastAsia="仿宋_GB2312" w:hint="eastAsia"/>
          <w:sz w:val="32"/>
          <w:szCs w:val="32"/>
        </w:rPr>
        <w:t>华英园社区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张怀喜家庭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顺义区</w:t>
      </w:r>
      <w:r>
        <w:rPr>
          <w:rFonts w:ascii="仿宋_GB2312" w:eastAsia="仿宋_GB2312" w:hint="eastAsia"/>
          <w:sz w:val="32"/>
          <w:szCs w:val="32"/>
        </w:rPr>
        <w:t>牛栏山镇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刘贵荣家庭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顺义区</w:t>
      </w:r>
      <w:r>
        <w:rPr>
          <w:rFonts w:ascii="仿宋_GB2312" w:eastAsia="仿宋_GB2312" w:hint="eastAsia"/>
          <w:sz w:val="32"/>
          <w:szCs w:val="32"/>
        </w:rPr>
        <w:t>石园东苑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李维平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Pr="0062708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62708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大兴区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大兴区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杨桂芝家庭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大兴区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杨召发家庭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大兴区</w:t>
      </w:r>
      <w:r>
        <w:rPr>
          <w:rFonts w:ascii="仿宋_GB2312" w:eastAsia="仿宋_GB2312" w:hint="eastAsia"/>
          <w:sz w:val="32"/>
          <w:szCs w:val="32"/>
        </w:rPr>
        <w:t>亦庄镇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 w:rsidRPr="00E60C68">
        <w:rPr>
          <w:rFonts w:ascii="仿宋_GB2312" w:eastAsia="仿宋_GB2312" w:hint="eastAsia"/>
          <w:sz w:val="32"/>
          <w:szCs w:val="32"/>
        </w:rPr>
        <w:t>李其明家庭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大兴区</w:t>
      </w:r>
      <w:r>
        <w:rPr>
          <w:rFonts w:ascii="仿宋_GB2312" w:eastAsia="仿宋_GB2312" w:hint="eastAsia"/>
          <w:sz w:val="32"/>
          <w:szCs w:val="32"/>
        </w:rPr>
        <w:t>采育镇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王</w:t>
      </w:r>
      <w:r w:rsidRPr="00E60C68">
        <w:rPr>
          <w:rFonts w:ascii="仿宋_GB2312" w:eastAsia="仿宋_GB2312" w:hint="eastAsia"/>
          <w:sz w:val="32"/>
          <w:szCs w:val="32"/>
        </w:rPr>
        <w:t>子豪</w:t>
      </w:r>
      <w:r>
        <w:rPr>
          <w:rFonts w:ascii="仿宋_GB2312" w:eastAsia="仿宋_GB2312" w:hint="eastAsia"/>
          <w:sz w:val="32"/>
          <w:szCs w:val="32"/>
        </w:rPr>
        <w:t>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大兴区</w:t>
      </w:r>
      <w:r>
        <w:rPr>
          <w:rFonts w:ascii="仿宋_GB2312" w:eastAsia="仿宋_GB2312" w:hint="eastAsia"/>
          <w:sz w:val="32"/>
          <w:szCs w:val="32"/>
        </w:rPr>
        <w:t>榆垡镇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李建容家庭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大兴区北臧村镇</w:t>
      </w:r>
      <w:r w:rsidRPr="0065518B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宋玉婷</w:t>
      </w:r>
      <w:r w:rsidRPr="00E60C68">
        <w:rPr>
          <w:rFonts w:ascii="仿宋_GB2312" w:eastAsia="仿宋_GB2312" w:hint="eastAsia"/>
          <w:sz w:val="32"/>
          <w:szCs w:val="32"/>
        </w:rPr>
        <w:t>家庭</w:t>
      </w:r>
      <w:r w:rsidRPr="0065518B">
        <w:rPr>
          <w:rFonts w:ascii="仿宋_GB2312" w:eastAsia="仿宋_GB2312" w:hint="eastAsia"/>
          <w:sz w:val="32"/>
          <w:szCs w:val="32"/>
        </w:rPr>
        <w:t>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大兴区</w:t>
      </w:r>
      <w:r>
        <w:rPr>
          <w:rFonts w:ascii="仿宋_GB2312" w:eastAsia="仿宋_GB2312" w:hint="eastAsia"/>
          <w:sz w:val="32"/>
          <w:szCs w:val="32"/>
        </w:rPr>
        <w:t>黄村镇“平京红家庭”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CB5704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昌平区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昌平区</w:t>
      </w:r>
      <w:r>
        <w:rPr>
          <w:rFonts w:ascii="仿宋_GB2312" w:eastAsia="仿宋_GB2312" w:hint="eastAsia"/>
          <w:sz w:val="32"/>
          <w:szCs w:val="32"/>
        </w:rPr>
        <w:t>流村镇“</w:t>
      </w:r>
      <w:r w:rsidRPr="00E60C68">
        <w:rPr>
          <w:rFonts w:ascii="仿宋_GB2312" w:eastAsia="仿宋_GB2312" w:hint="eastAsia"/>
          <w:sz w:val="32"/>
          <w:szCs w:val="32"/>
        </w:rPr>
        <w:t>王维华家庭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昌平区</w:t>
      </w:r>
      <w:r>
        <w:rPr>
          <w:rFonts w:ascii="仿宋_GB2312" w:eastAsia="仿宋_GB2312" w:hint="eastAsia"/>
          <w:sz w:val="32"/>
          <w:szCs w:val="32"/>
        </w:rPr>
        <w:t>城北街道“徐怡家庭”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706075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平谷区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平谷区</w:t>
      </w:r>
      <w:r>
        <w:rPr>
          <w:rFonts w:ascii="仿宋_GB2312" w:eastAsia="仿宋_GB2312" w:hint="eastAsia"/>
          <w:sz w:val="32"/>
          <w:szCs w:val="32"/>
        </w:rPr>
        <w:t>承平园小区“</w:t>
      </w:r>
      <w:r w:rsidRPr="00E60C68">
        <w:rPr>
          <w:rFonts w:ascii="仿宋_GB2312" w:eastAsia="仿宋_GB2312" w:hint="eastAsia"/>
          <w:sz w:val="32"/>
          <w:szCs w:val="32"/>
        </w:rPr>
        <w:t>刘必财</w:t>
      </w:r>
      <w:r>
        <w:rPr>
          <w:rFonts w:ascii="仿宋_GB2312" w:eastAsia="仿宋_GB2312" w:hint="eastAsia"/>
          <w:sz w:val="32"/>
          <w:szCs w:val="32"/>
        </w:rPr>
        <w:t>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平谷区</w:t>
      </w:r>
      <w:r>
        <w:rPr>
          <w:rFonts w:ascii="仿宋_GB2312" w:eastAsia="仿宋_GB2312" w:hint="eastAsia"/>
          <w:sz w:val="32"/>
          <w:szCs w:val="32"/>
        </w:rPr>
        <w:t>大兴庄镇“骆小荣家庭”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平谷区</w:t>
      </w:r>
      <w:r>
        <w:rPr>
          <w:rFonts w:ascii="仿宋_GB2312" w:eastAsia="仿宋_GB2312" w:hint="eastAsia"/>
          <w:sz w:val="32"/>
          <w:szCs w:val="32"/>
        </w:rPr>
        <w:t>林荫嘉园“</w:t>
      </w:r>
      <w:r w:rsidRPr="00E60C68">
        <w:rPr>
          <w:rFonts w:ascii="仿宋_GB2312" w:eastAsia="仿宋_GB2312" w:hint="eastAsia"/>
          <w:sz w:val="32"/>
          <w:szCs w:val="32"/>
        </w:rPr>
        <w:t>王青云家庭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平谷区</w:t>
      </w:r>
      <w:r>
        <w:rPr>
          <w:rFonts w:ascii="仿宋_GB2312" w:eastAsia="仿宋_GB2312" w:hint="eastAsia"/>
          <w:sz w:val="32"/>
          <w:szCs w:val="32"/>
        </w:rPr>
        <w:t>大华山镇“</w:t>
      </w:r>
      <w:r w:rsidRPr="00E60C68">
        <w:rPr>
          <w:rFonts w:ascii="仿宋_GB2312" w:eastAsia="仿宋_GB2312" w:hint="eastAsia"/>
          <w:sz w:val="32"/>
          <w:szCs w:val="32"/>
        </w:rPr>
        <w:t>刘启成</w:t>
      </w:r>
      <w:r>
        <w:rPr>
          <w:rFonts w:ascii="仿宋_GB2312" w:eastAsia="仿宋_GB2312" w:hint="eastAsia"/>
          <w:sz w:val="32"/>
          <w:szCs w:val="32"/>
        </w:rPr>
        <w:t>家庭”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平谷区</w:t>
      </w:r>
      <w:r>
        <w:rPr>
          <w:rFonts w:ascii="仿宋_GB2312" w:eastAsia="仿宋_GB2312" w:hint="eastAsia"/>
          <w:sz w:val="32"/>
          <w:szCs w:val="32"/>
        </w:rPr>
        <w:t>王辛庄镇“郭春博家庭”</w:t>
      </w:r>
    </w:p>
    <w:p w:rsidR="005B76E8" w:rsidRPr="0062708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62708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怀柔区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怀柔区</w:t>
      </w:r>
      <w:r>
        <w:rPr>
          <w:rFonts w:ascii="仿宋_GB2312" w:eastAsia="仿宋_GB2312" w:hint="eastAsia"/>
          <w:sz w:val="32"/>
          <w:szCs w:val="32"/>
        </w:rPr>
        <w:t>南华园“</w:t>
      </w:r>
      <w:r w:rsidRPr="00E60C68">
        <w:rPr>
          <w:rFonts w:ascii="仿宋_GB2312" w:eastAsia="仿宋_GB2312" w:hint="eastAsia"/>
          <w:sz w:val="32"/>
          <w:szCs w:val="32"/>
        </w:rPr>
        <w:t>许桂珍家庭</w:t>
      </w:r>
      <w:r>
        <w:rPr>
          <w:rFonts w:ascii="仿宋_GB2312" w:eastAsia="仿宋_GB2312" w:hint="eastAsia"/>
          <w:sz w:val="32"/>
          <w:szCs w:val="32"/>
        </w:rPr>
        <w:t>”</w:t>
      </w:r>
      <w:r w:rsidRPr="00E60C68">
        <w:rPr>
          <w:rFonts w:ascii="仿宋_GB2312" w:eastAsia="仿宋_GB2312"/>
          <w:sz w:val="32"/>
          <w:szCs w:val="32"/>
        </w:rPr>
        <w:tab/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怀柔区</w:t>
      </w:r>
      <w:r>
        <w:rPr>
          <w:rFonts w:ascii="仿宋_GB2312" w:eastAsia="仿宋_GB2312" w:hint="eastAsia"/>
          <w:sz w:val="32"/>
          <w:szCs w:val="32"/>
        </w:rPr>
        <w:t>青春路“</w:t>
      </w:r>
      <w:r w:rsidRPr="00E60C68">
        <w:rPr>
          <w:rFonts w:ascii="仿宋_GB2312" w:eastAsia="仿宋_GB2312" w:hint="eastAsia"/>
          <w:sz w:val="32"/>
          <w:szCs w:val="32"/>
        </w:rPr>
        <w:t>丁志刚家庭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62708B" w:rsidRDefault="005B76E8" w:rsidP="0042137A">
      <w:pPr>
        <w:spacing w:beforeLines="50" w:line="400" w:lineRule="exact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62708B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密云区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密云区</w:t>
      </w:r>
      <w:r>
        <w:rPr>
          <w:rFonts w:ascii="仿宋_GB2312" w:eastAsia="仿宋_GB2312" w:hint="eastAsia"/>
          <w:sz w:val="32"/>
          <w:szCs w:val="32"/>
        </w:rPr>
        <w:t>城后小区“王建飞家庭”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密云区</w:t>
      </w:r>
      <w:r>
        <w:rPr>
          <w:rFonts w:ascii="仿宋_GB2312" w:eastAsia="仿宋_GB2312" w:hint="eastAsia"/>
          <w:sz w:val="32"/>
          <w:szCs w:val="32"/>
        </w:rPr>
        <w:t>巨各庄镇“齐莉莉家庭”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密云区</w:t>
      </w:r>
      <w:r>
        <w:rPr>
          <w:rFonts w:ascii="仿宋_GB2312" w:eastAsia="仿宋_GB2312" w:hint="eastAsia"/>
          <w:sz w:val="32"/>
          <w:szCs w:val="32"/>
        </w:rPr>
        <w:t>果园新里中区“李长松家庭”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密云区</w:t>
      </w:r>
      <w:r>
        <w:rPr>
          <w:rFonts w:ascii="仿宋_GB2312" w:eastAsia="仿宋_GB2312" w:hint="eastAsia"/>
          <w:sz w:val="32"/>
          <w:szCs w:val="32"/>
        </w:rPr>
        <w:t>保利花园“刘晓红家庭”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706075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延庆区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延庆区</w:t>
      </w:r>
      <w:r>
        <w:rPr>
          <w:rFonts w:ascii="仿宋_GB2312" w:eastAsia="仿宋_GB2312" w:hint="eastAsia"/>
          <w:sz w:val="32"/>
          <w:szCs w:val="32"/>
        </w:rPr>
        <w:t>湖南社区“刘玉明家庭”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延庆区</w:t>
      </w:r>
      <w:r>
        <w:rPr>
          <w:rFonts w:ascii="仿宋_GB2312" w:eastAsia="仿宋_GB2312" w:hint="eastAsia"/>
          <w:sz w:val="32"/>
          <w:szCs w:val="32"/>
        </w:rPr>
        <w:t>康庄镇“</w:t>
      </w:r>
      <w:r w:rsidRPr="00E60C68">
        <w:rPr>
          <w:rFonts w:ascii="仿宋_GB2312" w:eastAsia="仿宋_GB2312" w:hint="eastAsia"/>
          <w:sz w:val="32"/>
          <w:szCs w:val="32"/>
        </w:rPr>
        <w:t>张玉华家庭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E60C68">
        <w:rPr>
          <w:rFonts w:ascii="仿宋_GB2312" w:eastAsia="仿宋_GB2312" w:hint="eastAsia"/>
          <w:sz w:val="32"/>
          <w:szCs w:val="32"/>
        </w:rPr>
        <w:t>延庆区</w:t>
      </w:r>
      <w:r>
        <w:rPr>
          <w:rFonts w:ascii="仿宋_GB2312" w:eastAsia="仿宋_GB2312" w:hint="eastAsia"/>
          <w:sz w:val="32"/>
          <w:szCs w:val="32"/>
        </w:rPr>
        <w:t>井庄镇“张凤亮</w:t>
      </w:r>
      <w:r w:rsidRPr="00E60C68">
        <w:rPr>
          <w:rFonts w:ascii="仿宋_GB2312" w:eastAsia="仿宋_GB2312" w:hint="eastAsia"/>
          <w:sz w:val="32"/>
          <w:szCs w:val="32"/>
        </w:rPr>
        <w:t>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CB5704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国务院国资委</w:t>
      </w:r>
    </w:p>
    <w:p w:rsidR="005B76E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东城区山涧口“</w:t>
      </w:r>
      <w:r w:rsidRPr="00E60C68">
        <w:rPr>
          <w:rFonts w:ascii="仿宋_GB2312" w:eastAsia="仿宋_GB2312" w:hint="eastAsia"/>
          <w:sz w:val="32"/>
          <w:szCs w:val="32"/>
        </w:rPr>
        <w:t>孙为昭家庭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 w:rsidRPr="00CB5704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市文化局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西城区前半壁街“刘红家庭”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通州区宋庄镇“陆超家庭”</w:t>
      </w:r>
    </w:p>
    <w:p w:rsidR="005B76E8" w:rsidRPr="00E60C68" w:rsidRDefault="005B76E8" w:rsidP="0042137A">
      <w:pPr>
        <w:spacing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顺义区红杉一品“席晓琦家庭”</w:t>
      </w:r>
    </w:p>
    <w:p w:rsidR="005B76E8" w:rsidRPr="00240783" w:rsidRDefault="005B76E8" w:rsidP="006109CB">
      <w:pPr>
        <w:spacing w:beforeLines="50" w:line="400" w:lineRule="exact"/>
        <w:rPr>
          <w:rFonts w:ascii="仿宋_GB2312" w:eastAsia="仿宋_GB2312"/>
          <w:sz w:val="32"/>
          <w:szCs w:val="32"/>
        </w:rPr>
      </w:pPr>
    </w:p>
    <w:sectPr w:rsidR="005B76E8" w:rsidRPr="00240783" w:rsidSect="00BD3E2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E8" w:rsidRDefault="005B76E8" w:rsidP="00980501">
      <w:r>
        <w:separator/>
      </w:r>
    </w:p>
  </w:endnote>
  <w:endnote w:type="continuationSeparator" w:id="0">
    <w:p w:rsidR="005B76E8" w:rsidRDefault="005B76E8" w:rsidP="0098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E8" w:rsidRDefault="005B76E8">
    <w:pPr>
      <w:pStyle w:val="Footer"/>
      <w:jc w:val="center"/>
    </w:pPr>
    <w:fldSimple w:instr="PAGE   \* MERGEFORMAT">
      <w:r w:rsidRPr="009F2901">
        <w:rPr>
          <w:noProof/>
          <w:lang w:val="zh-CN"/>
        </w:rPr>
        <w:t>10</w:t>
      </w:r>
    </w:fldSimple>
  </w:p>
  <w:p w:rsidR="005B76E8" w:rsidRDefault="005B76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E8" w:rsidRDefault="005B76E8" w:rsidP="00980501">
      <w:r>
        <w:separator/>
      </w:r>
    </w:p>
  </w:footnote>
  <w:footnote w:type="continuationSeparator" w:id="0">
    <w:p w:rsidR="005B76E8" w:rsidRDefault="005B76E8" w:rsidP="00980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A2E"/>
    <w:rsid w:val="00027313"/>
    <w:rsid w:val="0004042C"/>
    <w:rsid w:val="00060D81"/>
    <w:rsid w:val="0007317E"/>
    <w:rsid w:val="00075080"/>
    <w:rsid w:val="00082D4C"/>
    <w:rsid w:val="00090434"/>
    <w:rsid w:val="000A3E92"/>
    <w:rsid w:val="000C0523"/>
    <w:rsid w:val="000E47AE"/>
    <w:rsid w:val="000F52B3"/>
    <w:rsid w:val="00101D80"/>
    <w:rsid w:val="00114E5A"/>
    <w:rsid w:val="00154AA5"/>
    <w:rsid w:val="0017431E"/>
    <w:rsid w:val="001B27C5"/>
    <w:rsid w:val="001C0AD4"/>
    <w:rsid w:val="001D7CAB"/>
    <w:rsid w:val="001F0156"/>
    <w:rsid w:val="001F63E5"/>
    <w:rsid w:val="002072DB"/>
    <w:rsid w:val="00213CB1"/>
    <w:rsid w:val="00217891"/>
    <w:rsid w:val="00226B4E"/>
    <w:rsid w:val="0023692B"/>
    <w:rsid w:val="00240783"/>
    <w:rsid w:val="0025289A"/>
    <w:rsid w:val="00262F9D"/>
    <w:rsid w:val="00271885"/>
    <w:rsid w:val="00290F8C"/>
    <w:rsid w:val="002B0BCA"/>
    <w:rsid w:val="002B4ABD"/>
    <w:rsid w:val="002C2AF2"/>
    <w:rsid w:val="002C2EE7"/>
    <w:rsid w:val="002C3E4A"/>
    <w:rsid w:val="002C57D0"/>
    <w:rsid w:val="002D3BCD"/>
    <w:rsid w:val="002D69BC"/>
    <w:rsid w:val="002F418A"/>
    <w:rsid w:val="0031577B"/>
    <w:rsid w:val="00353591"/>
    <w:rsid w:val="0036740E"/>
    <w:rsid w:val="00370D7E"/>
    <w:rsid w:val="003816F3"/>
    <w:rsid w:val="003A1A9A"/>
    <w:rsid w:val="003F2EBC"/>
    <w:rsid w:val="00405F4B"/>
    <w:rsid w:val="0042137A"/>
    <w:rsid w:val="00427EF0"/>
    <w:rsid w:val="00441755"/>
    <w:rsid w:val="00441BC8"/>
    <w:rsid w:val="00444247"/>
    <w:rsid w:val="00480EF0"/>
    <w:rsid w:val="004843D7"/>
    <w:rsid w:val="00491C74"/>
    <w:rsid w:val="004C60B8"/>
    <w:rsid w:val="004C7F0A"/>
    <w:rsid w:val="004D07D3"/>
    <w:rsid w:val="004D0DFF"/>
    <w:rsid w:val="004E73A3"/>
    <w:rsid w:val="00520B0B"/>
    <w:rsid w:val="00533C27"/>
    <w:rsid w:val="0056422E"/>
    <w:rsid w:val="00575703"/>
    <w:rsid w:val="00575E4F"/>
    <w:rsid w:val="0059207D"/>
    <w:rsid w:val="00597A64"/>
    <w:rsid w:val="005B720D"/>
    <w:rsid w:val="005B76E8"/>
    <w:rsid w:val="005E00D6"/>
    <w:rsid w:val="005E4C3F"/>
    <w:rsid w:val="005E4D94"/>
    <w:rsid w:val="006109CB"/>
    <w:rsid w:val="00624266"/>
    <w:rsid w:val="006249DF"/>
    <w:rsid w:val="0062708B"/>
    <w:rsid w:val="006313C1"/>
    <w:rsid w:val="006326FF"/>
    <w:rsid w:val="00633766"/>
    <w:rsid w:val="00642463"/>
    <w:rsid w:val="0065518B"/>
    <w:rsid w:val="00656B9C"/>
    <w:rsid w:val="00673CDF"/>
    <w:rsid w:val="00675615"/>
    <w:rsid w:val="00686B6D"/>
    <w:rsid w:val="00691005"/>
    <w:rsid w:val="006B2180"/>
    <w:rsid w:val="006C2806"/>
    <w:rsid w:val="006C48E5"/>
    <w:rsid w:val="006D2282"/>
    <w:rsid w:val="006F0854"/>
    <w:rsid w:val="006F5A0A"/>
    <w:rsid w:val="0070110D"/>
    <w:rsid w:val="00706075"/>
    <w:rsid w:val="00762448"/>
    <w:rsid w:val="00762C0F"/>
    <w:rsid w:val="00787C3D"/>
    <w:rsid w:val="00797128"/>
    <w:rsid w:val="007B68AC"/>
    <w:rsid w:val="007D6D5D"/>
    <w:rsid w:val="00806AA8"/>
    <w:rsid w:val="00810135"/>
    <w:rsid w:val="008255E0"/>
    <w:rsid w:val="00825C66"/>
    <w:rsid w:val="00852AA6"/>
    <w:rsid w:val="00853A86"/>
    <w:rsid w:val="008700BF"/>
    <w:rsid w:val="0087376C"/>
    <w:rsid w:val="00884028"/>
    <w:rsid w:val="0089586C"/>
    <w:rsid w:val="008A18CC"/>
    <w:rsid w:val="008A3977"/>
    <w:rsid w:val="008A4605"/>
    <w:rsid w:val="008E511B"/>
    <w:rsid w:val="008F091F"/>
    <w:rsid w:val="00962E26"/>
    <w:rsid w:val="00971C1A"/>
    <w:rsid w:val="00980501"/>
    <w:rsid w:val="00980759"/>
    <w:rsid w:val="009875C7"/>
    <w:rsid w:val="009A2F64"/>
    <w:rsid w:val="009A3437"/>
    <w:rsid w:val="009A4615"/>
    <w:rsid w:val="009C57B2"/>
    <w:rsid w:val="009E3444"/>
    <w:rsid w:val="009E4E5D"/>
    <w:rsid w:val="009F2901"/>
    <w:rsid w:val="00A00A2E"/>
    <w:rsid w:val="00A00BD5"/>
    <w:rsid w:val="00A01FD4"/>
    <w:rsid w:val="00A5378E"/>
    <w:rsid w:val="00A56FA6"/>
    <w:rsid w:val="00A57D7A"/>
    <w:rsid w:val="00A70F8A"/>
    <w:rsid w:val="00A811B1"/>
    <w:rsid w:val="00A91B12"/>
    <w:rsid w:val="00AB4A31"/>
    <w:rsid w:val="00AD639A"/>
    <w:rsid w:val="00AE5B2E"/>
    <w:rsid w:val="00B544F2"/>
    <w:rsid w:val="00B612FF"/>
    <w:rsid w:val="00B65DBE"/>
    <w:rsid w:val="00B7357F"/>
    <w:rsid w:val="00B74FA7"/>
    <w:rsid w:val="00B91797"/>
    <w:rsid w:val="00B920EF"/>
    <w:rsid w:val="00BB5D95"/>
    <w:rsid w:val="00BD3E26"/>
    <w:rsid w:val="00BE3FB6"/>
    <w:rsid w:val="00C009B3"/>
    <w:rsid w:val="00C04064"/>
    <w:rsid w:val="00C04C5E"/>
    <w:rsid w:val="00C15641"/>
    <w:rsid w:val="00C174C1"/>
    <w:rsid w:val="00C41475"/>
    <w:rsid w:val="00C437C8"/>
    <w:rsid w:val="00C61C76"/>
    <w:rsid w:val="00C77AF1"/>
    <w:rsid w:val="00C80764"/>
    <w:rsid w:val="00C80E6F"/>
    <w:rsid w:val="00C82547"/>
    <w:rsid w:val="00C83F0B"/>
    <w:rsid w:val="00C92AE2"/>
    <w:rsid w:val="00CA716F"/>
    <w:rsid w:val="00CB5704"/>
    <w:rsid w:val="00CB5D2F"/>
    <w:rsid w:val="00CE6A29"/>
    <w:rsid w:val="00CE71DE"/>
    <w:rsid w:val="00CF4619"/>
    <w:rsid w:val="00CF72BC"/>
    <w:rsid w:val="00D4342E"/>
    <w:rsid w:val="00D455A7"/>
    <w:rsid w:val="00D50057"/>
    <w:rsid w:val="00D671DC"/>
    <w:rsid w:val="00D85850"/>
    <w:rsid w:val="00D9320A"/>
    <w:rsid w:val="00D93668"/>
    <w:rsid w:val="00D95B6E"/>
    <w:rsid w:val="00DA6D2F"/>
    <w:rsid w:val="00DC23C1"/>
    <w:rsid w:val="00DD53D3"/>
    <w:rsid w:val="00DE6A27"/>
    <w:rsid w:val="00DE702E"/>
    <w:rsid w:val="00DF089B"/>
    <w:rsid w:val="00E15484"/>
    <w:rsid w:val="00E60966"/>
    <w:rsid w:val="00E60C68"/>
    <w:rsid w:val="00E82049"/>
    <w:rsid w:val="00E918C4"/>
    <w:rsid w:val="00E92904"/>
    <w:rsid w:val="00EB1009"/>
    <w:rsid w:val="00EB3CEE"/>
    <w:rsid w:val="00EB6DE8"/>
    <w:rsid w:val="00EE6C50"/>
    <w:rsid w:val="00EF3820"/>
    <w:rsid w:val="00F01698"/>
    <w:rsid w:val="00F01986"/>
    <w:rsid w:val="00F12CA3"/>
    <w:rsid w:val="00F13252"/>
    <w:rsid w:val="00F1736A"/>
    <w:rsid w:val="00F2129B"/>
    <w:rsid w:val="00F32F97"/>
    <w:rsid w:val="00F369A7"/>
    <w:rsid w:val="00F637CC"/>
    <w:rsid w:val="00F63D90"/>
    <w:rsid w:val="00F74CA7"/>
    <w:rsid w:val="00F77E7D"/>
    <w:rsid w:val="00F877FF"/>
    <w:rsid w:val="00FA62CC"/>
    <w:rsid w:val="00FB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2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0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050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80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0501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33C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C2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28</Pages>
  <Words>1505</Words>
  <Characters>8582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北京市推荐全国“四个10”候选对象</dc:title>
  <dc:subject/>
  <dc:creator>李 辰</dc:creator>
  <cp:keywords/>
  <dc:description/>
  <cp:lastModifiedBy>HP</cp:lastModifiedBy>
  <cp:revision>11</cp:revision>
  <cp:lastPrinted>2018-11-19T01:58:00Z</cp:lastPrinted>
  <dcterms:created xsi:type="dcterms:W3CDTF">2018-11-17T02:58:00Z</dcterms:created>
  <dcterms:modified xsi:type="dcterms:W3CDTF">2018-11-19T02:52:00Z</dcterms:modified>
</cp:coreProperties>
</file>