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62" w:rsidRPr="00756F79" w:rsidRDefault="00371062" w:rsidP="00C2517E">
      <w:pPr>
        <w:widowControl/>
        <w:spacing w:line="52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36"/>
          <w:szCs w:val="36"/>
        </w:rPr>
      </w:pPr>
      <w:r w:rsidRPr="00756F79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南宁市</w:t>
      </w:r>
      <w:r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公共文化设施学雷锋</w:t>
      </w:r>
      <w:r w:rsidRPr="00756F79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志愿服务站管理办法</w:t>
      </w:r>
    </w:p>
    <w:p w:rsidR="00371062" w:rsidRPr="00756F79" w:rsidRDefault="00371062" w:rsidP="00C2517E">
      <w:pPr>
        <w:widowControl/>
        <w:spacing w:line="520" w:lineRule="exact"/>
        <w:jc w:val="center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371062" w:rsidRPr="00756F79" w:rsidRDefault="00371062" w:rsidP="00435F33">
      <w:pPr>
        <w:widowControl/>
        <w:spacing w:line="520" w:lineRule="exact"/>
        <w:ind w:firstLineChars="196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435F33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第一条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 xml:space="preserve">  </w:t>
      </w:r>
      <w:r w:rsidRPr="001D017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各县（区）宣传、文明、教育、林园、文化、科协等相关单位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具体负责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本单位</w:t>
      </w:r>
      <w:r w:rsidRPr="002D594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公共文化设施学雷锋志愿服务站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的管理。</w:t>
      </w:r>
    </w:p>
    <w:p w:rsidR="00371062" w:rsidRPr="00756F79" w:rsidRDefault="00371062" w:rsidP="00BA5A22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第二条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各服务站设站长一名，组长（副站长）若干，站长负责服务站日常管理工作。</w:t>
      </w:r>
    </w:p>
    <w:p w:rsidR="00371062" w:rsidRPr="00756F79" w:rsidRDefault="00371062" w:rsidP="00BA5A22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第三条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服务站从周一至周日实现无间断开放运行。每天工作时间为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9:30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——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17:30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371062" w:rsidRPr="00756F79" w:rsidRDefault="00371062" w:rsidP="00BA5A22">
      <w:pPr>
        <w:widowControl/>
        <w:spacing w:line="520" w:lineRule="exact"/>
        <w:ind w:firstLineChars="196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第四条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 xml:space="preserve"> 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上岗志愿者班次由各站站长排定，各组长（副站长）具体负责交接班工作，原则上周一至周五每个班次志愿者人数不少于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人，周六、周日每个班次志愿者人数不少于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人。志愿者上岗实行考勤登记。</w:t>
      </w:r>
    </w:p>
    <w:p w:rsidR="00371062" w:rsidRPr="008B3B78" w:rsidRDefault="00371062" w:rsidP="00BA5A22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第五条</w:t>
      </w: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 xml:space="preserve"> 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服务站须保持站容整洁有序，资料档案要收集完整，并保管好办公用品。志愿者上岗统一穿着</w:t>
      </w:r>
      <w:r w:rsidRPr="008B3B7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志愿者服装红马甲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，佩戴有关工作证件，服务热情，文明有礼。</w:t>
      </w:r>
    </w:p>
    <w:p w:rsidR="00371062" w:rsidRPr="00756F79" w:rsidRDefault="00371062" w:rsidP="00BA5A22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第六条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当班组长（副站长）必须认真填写服务记录、交接登记等工作日志，各站每月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须</w:t>
      </w:r>
      <w:r w:rsidRPr="007F4BD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建立志愿服务档案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371062" w:rsidRPr="00756F79" w:rsidRDefault="00371062" w:rsidP="00BA5A22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371062" w:rsidRPr="00C2517E" w:rsidRDefault="00371062">
      <w:pPr>
        <w:rPr>
          <w:rFonts w:cs="Times New Roman"/>
        </w:rPr>
      </w:pPr>
    </w:p>
    <w:sectPr w:rsidR="00371062" w:rsidRPr="00C2517E" w:rsidSect="001D0171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62" w:rsidRDefault="00371062" w:rsidP="00C251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062" w:rsidRDefault="00371062" w:rsidP="00C251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62" w:rsidRDefault="00371062" w:rsidP="00C251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062" w:rsidRDefault="00371062" w:rsidP="00C251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560"/>
    <w:multiLevelType w:val="hybridMultilevel"/>
    <w:tmpl w:val="49ACA802"/>
    <w:lvl w:ilvl="0" w:tplc="DB3AE4C8">
      <w:start w:val="1"/>
      <w:numFmt w:val="japaneseCounting"/>
      <w:lvlText w:val="第%1条"/>
      <w:lvlJc w:val="left"/>
      <w:pPr>
        <w:ind w:left="2402" w:hanging="18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17E"/>
    <w:rsid w:val="00037F67"/>
    <w:rsid w:val="000647D2"/>
    <w:rsid w:val="00136D0D"/>
    <w:rsid w:val="001D0171"/>
    <w:rsid w:val="002C62EF"/>
    <w:rsid w:val="002D5949"/>
    <w:rsid w:val="00370ADF"/>
    <w:rsid w:val="00371062"/>
    <w:rsid w:val="00374325"/>
    <w:rsid w:val="00377DA9"/>
    <w:rsid w:val="00435F33"/>
    <w:rsid w:val="00756F79"/>
    <w:rsid w:val="007F4BD3"/>
    <w:rsid w:val="008B3B78"/>
    <w:rsid w:val="00A55AA4"/>
    <w:rsid w:val="00B14E1F"/>
    <w:rsid w:val="00BA5A22"/>
    <w:rsid w:val="00C03D13"/>
    <w:rsid w:val="00C2517E"/>
    <w:rsid w:val="00C33B68"/>
    <w:rsid w:val="00D412E6"/>
    <w:rsid w:val="00E43A56"/>
    <w:rsid w:val="00EA5073"/>
    <w:rsid w:val="00F5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7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17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2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517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435F3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</Words>
  <Characters>328</Characters>
  <Application>Microsoft Office Outlook</Application>
  <DocSecurity>0</DocSecurity>
  <Lines>0</Lines>
  <Paragraphs>0</Paragraphs>
  <ScaleCrop>false</ScaleCrop>
  <Company>zyk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MC SYSTEM</cp:lastModifiedBy>
  <cp:revision>12</cp:revision>
  <dcterms:created xsi:type="dcterms:W3CDTF">2017-01-09T07:13:00Z</dcterms:created>
  <dcterms:modified xsi:type="dcterms:W3CDTF">2017-02-06T08:48:00Z</dcterms:modified>
</cp:coreProperties>
</file>